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1DDE" w14:textId="77777777" w:rsidR="00500DCD" w:rsidRDefault="00500DCD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704D94FA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08707961" w14:textId="17D44A10" w:rsidR="008B5AE7" w:rsidRDefault="00EF1AA1" w:rsidP="008B5AE7">
      <w:pPr>
        <w:jc w:val="center"/>
        <w:rPr>
          <w:rFonts w:ascii="Century Gothic" w:hAnsi="Century Gothic" w:cs="Arial"/>
          <w:b/>
          <w:color w:val="302980"/>
          <w:sz w:val="36"/>
          <w:szCs w:val="36"/>
        </w:rPr>
      </w:pPr>
      <w:r>
        <w:rPr>
          <w:rFonts w:ascii="Century Gothic" w:hAnsi="Century Gothic" w:cs="Arial"/>
          <w:b/>
          <w:color w:val="302980"/>
          <w:sz w:val="36"/>
          <w:szCs w:val="36"/>
        </w:rPr>
        <w:t xml:space="preserve">Atelier </w:t>
      </w:r>
      <w:r w:rsidR="0041526E">
        <w:rPr>
          <w:rFonts w:ascii="Century Gothic" w:hAnsi="Century Gothic" w:cs="Arial"/>
          <w:b/>
          <w:color w:val="302980"/>
          <w:sz w:val="36"/>
          <w:szCs w:val="36"/>
        </w:rPr>
        <w:t xml:space="preserve">découverte </w:t>
      </w:r>
      <w:r>
        <w:rPr>
          <w:rFonts w:ascii="Century Gothic" w:hAnsi="Century Gothic" w:cs="Arial"/>
          <w:b/>
          <w:color w:val="302980"/>
          <w:sz w:val="36"/>
          <w:szCs w:val="36"/>
        </w:rPr>
        <w:t>« </w:t>
      </w:r>
      <w:r w:rsidR="0041526E">
        <w:rPr>
          <w:rFonts w:ascii="Century Gothic" w:hAnsi="Century Gothic" w:cs="Arial"/>
          <w:b/>
          <w:color w:val="302980"/>
          <w:sz w:val="36"/>
          <w:szCs w:val="36"/>
        </w:rPr>
        <w:t>RU en avant</w:t>
      </w:r>
      <w:r>
        <w:rPr>
          <w:rFonts w:ascii="Century Gothic" w:hAnsi="Century Gothic" w:cs="Arial"/>
          <w:b/>
          <w:color w:val="302980"/>
          <w:sz w:val="36"/>
          <w:szCs w:val="36"/>
        </w:rPr>
        <w:t> »</w:t>
      </w:r>
    </w:p>
    <w:p w14:paraId="2CA25FF0" w14:textId="77777777" w:rsidR="00EF1AA1" w:rsidRPr="005E107B" w:rsidRDefault="00EF1AA1" w:rsidP="008B5AE7">
      <w:pPr>
        <w:jc w:val="center"/>
        <w:rPr>
          <w:rFonts w:ascii="Century Gothic" w:hAnsi="Century Gothic" w:cs="Arial"/>
          <w:b/>
          <w:color w:val="302980"/>
          <w:sz w:val="36"/>
          <w:szCs w:val="36"/>
        </w:rPr>
      </w:pPr>
    </w:p>
    <w:p w14:paraId="6BF3A6E7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7D56D45D" w14:textId="77777777" w:rsidR="00820C91" w:rsidRDefault="00820C91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071DFC15" w14:textId="77777777" w:rsidR="00BF7F04" w:rsidRDefault="00BF7F04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245C74B1" w14:textId="58D9D50A" w:rsidR="009C13AA" w:rsidRPr="009C13AA" w:rsidRDefault="009C13AA" w:rsidP="007C343C">
      <w:pPr>
        <w:spacing w:line="276" w:lineRule="auto"/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</w:pPr>
      <w:r w:rsidRPr="009C13AA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Date :</w:t>
      </w: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r w:rsidR="0041526E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12 et 13 janvier</w:t>
      </w:r>
      <w:r w:rsidR="00EB5FDD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2021</w:t>
      </w:r>
    </w:p>
    <w:p w14:paraId="09F57396" w14:textId="6E3C56AF" w:rsidR="007A2F74" w:rsidRPr="006A1AB8" w:rsidRDefault="009C13AA" w:rsidP="003307D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6A1AB8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Lieu :</w:t>
      </w:r>
      <w:r w:rsidR="00BF7F04" w:rsidRPr="006A1AB8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r w:rsidR="003307D4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en visio-conférence</w:t>
      </w:r>
    </w:p>
    <w:p w14:paraId="285FE755" w14:textId="24176101" w:rsidR="009C13AA" w:rsidRPr="00784020" w:rsidRDefault="009C13AA" w:rsidP="00784020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9C13AA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Durée</w:t>
      </w: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:</w:t>
      </w:r>
      <w:r w:rsidR="00BF7F04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bookmarkStart w:id="0" w:name="_GoBack"/>
      <w:r w:rsidR="008B5AE7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2 </w:t>
      </w:r>
      <w:r w:rsidR="006E3389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modules d’1h30</w:t>
      </w:r>
      <w:r w:rsidR="00784020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</w:t>
      </w:r>
      <w:bookmarkEnd w:id="0"/>
      <w:r w:rsidR="00784020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- </w:t>
      </w:r>
      <w:r w:rsidR="0041526E" w:rsidRPr="00784020">
        <w:rPr>
          <w:rFonts w:ascii="Arial" w:eastAsia="Calibri" w:hAnsi="Arial" w:cs="Arial"/>
          <w:b/>
          <w:color w:val="C0504D" w:themeColor="accent2"/>
          <w:sz w:val="23"/>
          <w:szCs w:val="23"/>
          <w:lang w:val="pt-BR" w:eastAsia="en-US"/>
        </w:rPr>
        <w:t xml:space="preserve">le </w:t>
      </w:r>
      <w:r w:rsidR="0041526E" w:rsidRPr="00784020">
        <w:rPr>
          <w:rFonts w:ascii="Arial" w:eastAsia="Calibri" w:hAnsi="Arial" w:cs="Arial"/>
          <w:b/>
          <w:color w:val="C0504D" w:themeColor="accent2"/>
          <w:sz w:val="23"/>
          <w:szCs w:val="23"/>
          <w:u w:val="single"/>
          <w:lang w:val="pt-BR" w:eastAsia="en-US"/>
        </w:rPr>
        <w:t>12 janvier</w:t>
      </w:r>
      <w:r w:rsidR="0041526E" w:rsidRPr="00784020">
        <w:rPr>
          <w:rFonts w:ascii="Arial" w:eastAsia="Calibri" w:hAnsi="Arial" w:cs="Arial"/>
          <w:b/>
          <w:color w:val="C0504D" w:themeColor="accent2"/>
          <w:sz w:val="23"/>
          <w:szCs w:val="23"/>
          <w:lang w:val="pt-BR" w:eastAsia="en-US"/>
        </w:rPr>
        <w:t xml:space="preserve"> 14h30 – 16h et le </w:t>
      </w:r>
      <w:r w:rsidR="0041526E" w:rsidRPr="00784020">
        <w:rPr>
          <w:rFonts w:ascii="Arial" w:eastAsia="Calibri" w:hAnsi="Arial" w:cs="Arial"/>
          <w:b/>
          <w:color w:val="C0504D" w:themeColor="accent2"/>
          <w:sz w:val="23"/>
          <w:szCs w:val="23"/>
          <w:u w:val="single"/>
          <w:lang w:val="pt-BR" w:eastAsia="en-US"/>
        </w:rPr>
        <w:t>13 janvier</w:t>
      </w:r>
      <w:r w:rsidR="0041526E" w:rsidRPr="00784020">
        <w:rPr>
          <w:rFonts w:ascii="Arial" w:eastAsia="Calibri" w:hAnsi="Arial" w:cs="Arial"/>
          <w:b/>
          <w:color w:val="C0504D" w:themeColor="accent2"/>
          <w:sz w:val="23"/>
          <w:szCs w:val="23"/>
          <w:lang w:val="pt-BR" w:eastAsia="en-US"/>
        </w:rPr>
        <w:t xml:space="preserve"> 14H30 – 16h</w:t>
      </w:r>
      <w:r w:rsidR="00784020" w:rsidRPr="00784020">
        <w:rPr>
          <w:rFonts w:ascii="Arial" w:eastAsia="Calibri" w:hAnsi="Arial" w:cs="Arial"/>
          <w:b/>
          <w:color w:val="C0504D" w:themeColor="accent2"/>
          <w:sz w:val="23"/>
          <w:szCs w:val="23"/>
          <w:lang w:val="pt-BR" w:eastAsia="en-US"/>
        </w:rPr>
        <w:t xml:space="preserve"> - </w:t>
      </w:r>
    </w:p>
    <w:p w14:paraId="023A774F" w14:textId="77777777" w:rsidR="00B74FA5" w:rsidRDefault="009C13AA" w:rsidP="00BF7F0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Coût :</w:t>
      </w:r>
      <w:r w:rsidR="00BF7F04" w:rsidRPr="00BF7F04">
        <w:rPr>
          <w:rFonts w:ascii="Arial" w:hAnsi="Arial" w:cs="Arial"/>
        </w:rPr>
        <w:t xml:space="preserve"> </w:t>
      </w:r>
      <w:r w:rsidR="003307D4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Gratuit </w:t>
      </w:r>
    </w:p>
    <w:p w14:paraId="4795BF8B" w14:textId="2EDDC597" w:rsidR="00820C91" w:rsidRDefault="000A163B" w:rsidP="00BF7F0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0A163B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Animat</w:t>
      </w:r>
      <w:r w:rsidR="008B5AE7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eurs</w:t>
      </w:r>
      <w:r w:rsidRPr="000A163B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:</w:t>
      </w:r>
      <w:r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</w:t>
      </w:r>
      <w:r w:rsidR="0041526E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Chantal Cateau, formatrice</w:t>
      </w:r>
      <w:r w:rsidR="008B5AE7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France Assos Santé </w:t>
      </w:r>
    </w:p>
    <w:p w14:paraId="0CF20268" w14:textId="77777777" w:rsidR="0041526E" w:rsidRDefault="0041526E" w:rsidP="00BF7F0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</w:p>
    <w:p w14:paraId="744F6207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0E6999C7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38F09574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6D439878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56E20F03" w14:textId="00A24BD3" w:rsidR="003E069A" w:rsidRDefault="00791EC4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  <w:r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  <w:t>Inscription</w:t>
      </w:r>
      <w:r w:rsidR="00B74FA5" w:rsidRPr="00B74FA5"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  <w:t xml:space="preserve"> obligatoire</w:t>
      </w:r>
      <w:r w:rsidR="003E069A">
        <w:rPr>
          <w:rFonts w:ascii="Arial" w:eastAsia="Calibri" w:hAnsi="Arial" w:cs="Arial"/>
          <w:b/>
          <w:sz w:val="23"/>
          <w:szCs w:val="23"/>
          <w:lang w:val="pt-BR" w:eastAsia="en-US"/>
        </w:rPr>
        <w:t xml:space="preserve"> </w:t>
      </w:r>
    </w:p>
    <w:p w14:paraId="3966C5ED" w14:textId="77777777" w:rsidR="00B74FA5" w:rsidRDefault="003E069A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  <w:r>
        <w:rPr>
          <w:rFonts w:ascii="Arial" w:eastAsia="Calibri" w:hAnsi="Arial" w:cs="Arial"/>
          <w:b/>
          <w:sz w:val="23"/>
          <w:szCs w:val="23"/>
          <w:lang w:val="pt-BR" w:eastAsia="en-US"/>
        </w:rPr>
        <w:t>(formulaire ci-dessous</w:t>
      </w:r>
      <w:r w:rsidR="00820C91">
        <w:rPr>
          <w:rFonts w:ascii="Arial" w:eastAsia="Calibri" w:hAnsi="Arial" w:cs="Arial"/>
          <w:b/>
          <w:sz w:val="23"/>
          <w:szCs w:val="23"/>
          <w:lang w:val="pt-BR" w:eastAsia="en-US"/>
        </w:rPr>
        <w:t xml:space="preserve"> p.2</w:t>
      </w:r>
      <w:r>
        <w:rPr>
          <w:rFonts w:ascii="Arial" w:eastAsia="Calibri" w:hAnsi="Arial" w:cs="Arial"/>
          <w:b/>
          <w:sz w:val="23"/>
          <w:szCs w:val="23"/>
          <w:lang w:val="pt-BR" w:eastAsia="en-US"/>
        </w:rPr>
        <w:t>)</w:t>
      </w:r>
    </w:p>
    <w:p w14:paraId="36C3D4CA" w14:textId="77777777" w:rsidR="00820C91" w:rsidRDefault="00820C91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11C70BFF" w14:textId="77777777" w:rsidR="00B74FA5" w:rsidRDefault="00B74FA5" w:rsidP="00B74FA5">
      <w:pPr>
        <w:pBdr>
          <w:bottom w:val="single" w:sz="12" w:space="1" w:color="auto"/>
        </w:pBd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1C23FB79" w14:textId="77777777" w:rsidR="00B74FA5" w:rsidRDefault="00B74FA5" w:rsidP="00B74FA5">
      <w:pP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2B730F86" w14:textId="77777777" w:rsidR="00820C91" w:rsidRPr="00B74FA5" w:rsidRDefault="00820C91" w:rsidP="00B74FA5">
      <w:pP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25D55BA6" w14:textId="77777777" w:rsidR="00EF1AA1" w:rsidRDefault="00EF1AA1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</w:p>
    <w:p w14:paraId="4A9F0E26" w14:textId="01DD676C" w:rsidR="006212E2" w:rsidRDefault="00EF1AA1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  <w:r>
        <w:rPr>
          <w:rFonts w:ascii="Arial" w:hAnsi="Arial" w:cs="Arial"/>
          <w:b/>
          <w:bCs/>
          <w:smallCaps/>
          <w:color w:val="C00000"/>
          <w:szCs w:val="28"/>
        </w:rPr>
        <w:t>De quoi on va parler :</w:t>
      </w:r>
    </w:p>
    <w:p w14:paraId="4DD73EE3" w14:textId="04AC6C6E" w:rsidR="00EF1AA1" w:rsidRDefault="00EF1AA1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</w:p>
    <w:p w14:paraId="65C87BD8" w14:textId="5743FD09" w:rsidR="0041526E" w:rsidRDefault="0041526E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689"/>
        <w:gridCol w:w="3827"/>
        <w:gridCol w:w="2693"/>
      </w:tblGrid>
      <w:tr w:rsidR="0041526E" w14:paraId="028C94DE" w14:textId="77777777" w:rsidTr="0078402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1B88540" w14:textId="77777777" w:rsidR="0041526E" w:rsidRP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>le 12 janvier</w:t>
            </w:r>
          </w:p>
          <w:p w14:paraId="731A46D1" w14:textId="77777777" w:rsidR="0041526E" w:rsidRP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 xml:space="preserve">14h30 – 16H </w:t>
            </w:r>
          </w:p>
          <w:p w14:paraId="22DCE35A" w14:textId="66421337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>en visio-conférence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43213C" w14:textId="77777777" w:rsidR="00784020" w:rsidRDefault="00784020" w:rsidP="007C343C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F0AB077" w14:textId="38EEB283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  <w:r w:rsidRPr="0041526E">
              <w:rPr>
                <w:rFonts w:ascii="Arial" w:hAnsi="Arial" w:cs="Arial"/>
                <w:bCs/>
              </w:rPr>
              <w:t>Faire connaissance avec FAS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7B8D70" w14:textId="77777777" w:rsidR="00784020" w:rsidRDefault="00784020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</w:p>
          <w:p w14:paraId="2820849F" w14:textId="2ADD43B7" w:rsidR="0041526E" w:rsidRPr="00784020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 xml:space="preserve">travail </w:t>
            </w: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  <w:u w:val="single"/>
              </w:rPr>
              <w:t>collectif</w:t>
            </w: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 xml:space="preserve"> avec le formateur</w:t>
            </w:r>
          </w:p>
        </w:tc>
      </w:tr>
      <w:tr w:rsidR="0041526E" w14:paraId="570CA6FE" w14:textId="77777777" w:rsidTr="0078402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D9FC5E" w14:textId="77777777" w:rsidR="00784020" w:rsidRDefault="00784020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</w:pPr>
          </w:p>
          <w:p w14:paraId="316BD2A8" w14:textId="77777777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  <w:t>le 13 janvier matin</w:t>
            </w:r>
          </w:p>
          <w:p w14:paraId="6637B89A" w14:textId="17EE70D8" w:rsidR="00784020" w:rsidRDefault="00784020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83BB80" w14:textId="77777777" w:rsidR="00784020" w:rsidRDefault="00784020" w:rsidP="00784020">
            <w:pPr>
              <w:rPr>
                <w:rFonts w:ascii="Arial" w:hAnsi="Arial" w:cs="Arial"/>
                <w:bCs/>
              </w:rPr>
            </w:pPr>
          </w:p>
          <w:p w14:paraId="7C2889A0" w14:textId="107D35C0" w:rsidR="0041526E" w:rsidRPr="00784020" w:rsidRDefault="0041526E" w:rsidP="00784020">
            <w:pPr>
              <w:rPr>
                <w:rFonts w:ascii="Arial" w:hAnsi="Arial" w:cs="Arial"/>
                <w:bCs/>
              </w:rPr>
            </w:pPr>
            <w:r w:rsidRPr="00784020">
              <w:rPr>
                <w:rFonts w:ascii="Arial" w:hAnsi="Arial" w:cs="Arial"/>
                <w:bCs/>
              </w:rPr>
              <w:t>Découvrir les ressources de FAS</w:t>
            </w:r>
          </w:p>
          <w:p w14:paraId="02B1CF62" w14:textId="77777777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B19E8F" w14:textId="77777777" w:rsidR="00784020" w:rsidRDefault="00784020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</w:pPr>
          </w:p>
          <w:p w14:paraId="7A6D8823" w14:textId="0EBCF28C" w:rsidR="0041526E" w:rsidRP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  <w:t xml:space="preserve">travail </w:t>
            </w:r>
            <w:r w:rsidRPr="0041526E"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  <w:u w:val="single"/>
              </w:rPr>
              <w:t>individuel</w:t>
            </w:r>
            <w:r>
              <w:rPr>
                <w:rFonts w:ascii="Arial" w:hAnsi="Arial" w:cs="Arial"/>
                <w:b/>
                <w:bCs/>
                <w:smallCaps/>
                <w:color w:val="4F81BD" w:themeColor="accent1"/>
                <w:szCs w:val="28"/>
              </w:rPr>
              <w:t xml:space="preserve"> de recherche</w:t>
            </w:r>
          </w:p>
        </w:tc>
      </w:tr>
      <w:tr w:rsidR="0041526E" w14:paraId="22227760" w14:textId="77777777" w:rsidTr="00784020">
        <w:tc>
          <w:tcPr>
            <w:tcW w:w="2689" w:type="dxa"/>
            <w:tcBorders>
              <w:top w:val="single" w:sz="4" w:space="0" w:color="auto"/>
            </w:tcBorders>
          </w:tcPr>
          <w:p w14:paraId="06A901BF" w14:textId="4DA2289D" w:rsidR="0041526E" w:rsidRPr="0041526E" w:rsidRDefault="0041526E" w:rsidP="0041526E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>le 13 janvier</w:t>
            </w:r>
          </w:p>
          <w:p w14:paraId="53AE7E5F" w14:textId="77777777" w:rsidR="0041526E" w:rsidRPr="0041526E" w:rsidRDefault="0041526E" w:rsidP="0041526E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>14h30 – 16H</w:t>
            </w:r>
          </w:p>
          <w:p w14:paraId="1B6F4DFE" w14:textId="71F66271" w:rsidR="0041526E" w:rsidRDefault="0041526E" w:rsidP="0041526E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>en visio-conférence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C0BBA17" w14:textId="77777777" w:rsidR="00784020" w:rsidRDefault="00784020" w:rsidP="00784020">
            <w:pPr>
              <w:rPr>
                <w:rFonts w:ascii="Arial" w:hAnsi="Arial" w:cs="Arial"/>
                <w:bCs/>
              </w:rPr>
            </w:pPr>
          </w:p>
          <w:p w14:paraId="70F0B2C8" w14:textId="681BC2C4" w:rsidR="0041526E" w:rsidRPr="00784020" w:rsidRDefault="0041526E" w:rsidP="00784020">
            <w:pPr>
              <w:rPr>
                <w:rFonts w:ascii="Arial" w:hAnsi="Arial" w:cs="Arial"/>
                <w:bCs/>
                <w:szCs w:val="28"/>
              </w:rPr>
            </w:pPr>
            <w:r w:rsidRPr="00784020">
              <w:rPr>
                <w:rFonts w:ascii="Arial" w:hAnsi="Arial" w:cs="Arial"/>
                <w:bCs/>
              </w:rPr>
              <w:t>Explorer l’environnement du RU</w:t>
            </w:r>
          </w:p>
          <w:p w14:paraId="180FDC72" w14:textId="77777777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E6EB70" w14:textId="77777777" w:rsidR="00784020" w:rsidRDefault="00784020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</w:pPr>
          </w:p>
          <w:p w14:paraId="3388CCB8" w14:textId="6FEDBFE0" w:rsidR="0041526E" w:rsidRDefault="0041526E" w:rsidP="007C343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C00000"/>
                <w:szCs w:val="28"/>
              </w:rPr>
            </w:pP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 xml:space="preserve">travail </w:t>
            </w: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  <w:u w:val="single"/>
              </w:rPr>
              <w:t>collectif</w:t>
            </w:r>
            <w:r w:rsidRPr="0041526E">
              <w:rPr>
                <w:rFonts w:ascii="Arial" w:hAnsi="Arial" w:cs="Arial"/>
                <w:b/>
                <w:bCs/>
                <w:smallCaps/>
                <w:color w:val="F79646" w:themeColor="accent6"/>
                <w:szCs w:val="28"/>
              </w:rPr>
              <w:t xml:space="preserve"> avec le formateur</w:t>
            </w:r>
          </w:p>
        </w:tc>
      </w:tr>
    </w:tbl>
    <w:p w14:paraId="664F2DDD" w14:textId="77777777" w:rsidR="0041526E" w:rsidRDefault="0041526E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</w:p>
    <w:p w14:paraId="30522200" w14:textId="3E699D83" w:rsidR="00EF1AA1" w:rsidRPr="00EF1AA1" w:rsidRDefault="00EF1AA1" w:rsidP="00EF1AA1">
      <w:pPr>
        <w:pStyle w:val="Paragraphedeliste"/>
        <w:spacing w:line="276" w:lineRule="auto"/>
        <w:rPr>
          <w:rFonts w:ascii="Arial" w:hAnsi="Arial" w:cs="Arial"/>
        </w:rPr>
      </w:pPr>
    </w:p>
    <w:p w14:paraId="67902A41" w14:textId="7656D174" w:rsidR="00EF1AA1" w:rsidRDefault="00EF1AA1" w:rsidP="00EF1AA1">
      <w:pPr>
        <w:spacing w:line="276" w:lineRule="auto"/>
        <w:rPr>
          <w:rFonts w:ascii="Arial" w:hAnsi="Arial" w:cs="Arial"/>
        </w:rPr>
      </w:pPr>
    </w:p>
    <w:p w14:paraId="7BAE4B4B" w14:textId="688B7BB2" w:rsidR="00EF1AA1" w:rsidRDefault="00EF1AA1" w:rsidP="00EF1AA1">
      <w:pPr>
        <w:spacing w:line="276" w:lineRule="auto"/>
        <w:rPr>
          <w:rFonts w:ascii="Arial" w:hAnsi="Arial" w:cs="Arial"/>
        </w:rPr>
      </w:pPr>
    </w:p>
    <w:p w14:paraId="4A155AD1" w14:textId="77777777" w:rsidR="00EF1AA1" w:rsidRPr="00EF1AA1" w:rsidRDefault="00EF1AA1" w:rsidP="00EF1AA1">
      <w:pPr>
        <w:spacing w:line="276" w:lineRule="auto"/>
        <w:rPr>
          <w:rFonts w:ascii="Arial" w:hAnsi="Arial" w:cs="Arial"/>
        </w:rPr>
      </w:pPr>
    </w:p>
    <w:p w14:paraId="52EE9B80" w14:textId="77777777" w:rsidR="009C13AA" w:rsidRPr="006212E2" w:rsidRDefault="009C13AA" w:rsidP="007C343C">
      <w:pPr>
        <w:spacing w:line="276" w:lineRule="auto"/>
        <w:rPr>
          <w:rFonts w:ascii="Arial" w:hAnsi="Arial" w:cs="Arial"/>
        </w:rPr>
      </w:pPr>
    </w:p>
    <w:p w14:paraId="26D05338" w14:textId="77777777" w:rsidR="00B74FA5" w:rsidRPr="00672460" w:rsidRDefault="00B74FA5" w:rsidP="00B74FA5">
      <w:pPr>
        <w:rPr>
          <w:rFonts w:ascii="Arial" w:hAnsi="Arial" w:cs="Arial"/>
        </w:rPr>
      </w:pPr>
    </w:p>
    <w:p w14:paraId="21155D64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4BAC9B32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7FDFF751" w14:textId="36363478" w:rsidR="00B1654F" w:rsidRPr="00784020" w:rsidRDefault="009C13AA" w:rsidP="00784020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br w:type="page"/>
      </w:r>
      <w:r w:rsidR="007C343C" w:rsidRPr="007C343C">
        <w:rPr>
          <w:rFonts w:ascii="Calibri" w:hAnsi="Calibri"/>
          <w:b/>
          <w:color w:val="002060"/>
          <w:sz w:val="28"/>
          <w:szCs w:val="22"/>
        </w:rPr>
        <w:lastRenderedPageBreak/>
        <w:t xml:space="preserve"> </w:t>
      </w:r>
    </w:p>
    <w:p w14:paraId="67946381" w14:textId="069D1DD1" w:rsidR="00784020" w:rsidRDefault="00784020" w:rsidP="00BF38A4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2"/>
        </w:rPr>
      </w:pPr>
      <w:r>
        <w:rPr>
          <w:rFonts w:ascii="Calibri" w:hAnsi="Calibri"/>
          <w:b/>
          <w:color w:val="002060"/>
          <w:sz w:val="28"/>
          <w:szCs w:val="22"/>
        </w:rPr>
        <w:t>Bulletin d’inscription</w:t>
      </w:r>
    </w:p>
    <w:p w14:paraId="4E1FE9A4" w14:textId="338A8147" w:rsidR="007C343C" w:rsidRPr="007C343C" w:rsidRDefault="00EF1AA1" w:rsidP="00BF38A4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2"/>
        </w:rPr>
      </w:pPr>
      <w:r>
        <w:rPr>
          <w:rFonts w:ascii="Calibri" w:hAnsi="Calibri"/>
          <w:b/>
          <w:color w:val="002060"/>
          <w:sz w:val="28"/>
          <w:szCs w:val="22"/>
        </w:rPr>
        <w:t xml:space="preserve">Atelier </w:t>
      </w:r>
      <w:r w:rsidR="00784020">
        <w:rPr>
          <w:rFonts w:ascii="Calibri" w:hAnsi="Calibri"/>
          <w:b/>
          <w:color w:val="002060"/>
          <w:sz w:val="28"/>
          <w:szCs w:val="22"/>
        </w:rPr>
        <w:t xml:space="preserve">découverte </w:t>
      </w:r>
      <w:r>
        <w:rPr>
          <w:rFonts w:ascii="Calibri" w:hAnsi="Calibri"/>
          <w:b/>
          <w:color w:val="002060"/>
          <w:sz w:val="28"/>
          <w:szCs w:val="22"/>
        </w:rPr>
        <w:t>« </w:t>
      </w:r>
      <w:r w:rsidR="00784020">
        <w:rPr>
          <w:rFonts w:ascii="Calibri" w:hAnsi="Calibri"/>
          <w:b/>
          <w:color w:val="002060"/>
          <w:sz w:val="28"/>
          <w:szCs w:val="22"/>
        </w:rPr>
        <w:t>RU en Avant</w:t>
      </w:r>
      <w:r>
        <w:rPr>
          <w:rFonts w:ascii="Calibri" w:hAnsi="Calibri"/>
          <w:b/>
          <w:color w:val="002060"/>
          <w:sz w:val="28"/>
          <w:szCs w:val="22"/>
        </w:rPr>
        <w:t> »</w:t>
      </w:r>
    </w:p>
    <w:p w14:paraId="3953254D" w14:textId="77777777" w:rsidR="007C343C" w:rsidRPr="007C343C" w:rsidRDefault="007C343C" w:rsidP="009B1656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0ECC3E56" w14:textId="638E44AD" w:rsidR="007C343C" w:rsidRDefault="003307D4" w:rsidP="009B165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En visioconférence</w:t>
      </w:r>
    </w:p>
    <w:p w14:paraId="63ED906A" w14:textId="59CA2DE0" w:rsidR="00784020" w:rsidRPr="009B1656" w:rsidRDefault="00784020" w:rsidP="009B165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Mardi 12 janvier – 14H30 – 16H</w:t>
      </w:r>
    </w:p>
    <w:p w14:paraId="4C8022C9" w14:textId="5D854CC6" w:rsidR="007C343C" w:rsidRPr="009B1656" w:rsidRDefault="00784020" w:rsidP="00BF38A4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Mercredi 13 janvier – 14H30 – 16H</w:t>
      </w:r>
    </w:p>
    <w:p w14:paraId="6AC3660A" w14:textId="77777777" w:rsidR="007C343C" w:rsidRDefault="007C343C" w:rsidP="003307D4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652E727C" w14:textId="77777777" w:rsidR="007C343C" w:rsidRPr="00F42104" w:rsidRDefault="007C343C" w:rsidP="003307D4">
      <w:pPr>
        <w:ind w:right="-284"/>
        <w:jc w:val="center"/>
        <w:rPr>
          <w:rFonts w:ascii="MinionPro-Regular" w:hAnsi="MinionPro-Regular" w:cs="MinionPro-Regular"/>
          <w:b/>
          <w:color w:val="FF0000"/>
          <w:sz w:val="22"/>
        </w:rPr>
      </w:pPr>
      <w:r w:rsidRPr="00F42104">
        <w:rPr>
          <w:rFonts w:ascii="MinionPro-Regular" w:hAnsi="MinionPro-Regular" w:cs="MinionPro-Regular"/>
          <w:b/>
          <w:color w:val="FF0000"/>
          <w:sz w:val="22"/>
        </w:rPr>
        <w:t xml:space="preserve">Merci de renvoyer ce bulletin à France </w:t>
      </w:r>
      <w:proofErr w:type="spellStart"/>
      <w:r w:rsidRPr="00F42104">
        <w:rPr>
          <w:rFonts w:ascii="MinionPro-Regular" w:hAnsi="MinionPro-Regular" w:cs="MinionPro-Regular"/>
          <w:b/>
          <w:color w:val="FF0000"/>
          <w:sz w:val="22"/>
        </w:rPr>
        <w:t>Assos</w:t>
      </w:r>
      <w:proofErr w:type="spellEnd"/>
      <w:r w:rsidRPr="00F42104">
        <w:rPr>
          <w:rFonts w:ascii="MinionPro-Regular" w:hAnsi="MinionPro-Regular" w:cs="MinionPro-Regular"/>
          <w:b/>
          <w:color w:val="FF0000"/>
          <w:sz w:val="22"/>
        </w:rPr>
        <w:t xml:space="preserve"> Santé Ile-de-</w:t>
      </w:r>
      <w:r>
        <w:rPr>
          <w:rFonts w:ascii="MinionPro-Regular" w:hAnsi="MinionPro-Regular" w:cs="MinionPro-Regular"/>
          <w:b/>
          <w:color w:val="FF0000"/>
          <w:sz w:val="22"/>
        </w:rPr>
        <w:t>France (URAASS Ile-de-France)</w:t>
      </w:r>
    </w:p>
    <w:p w14:paraId="41EAEB9E" w14:textId="77777777" w:rsidR="007C343C" w:rsidRDefault="007C343C" w:rsidP="003307D4">
      <w:pPr>
        <w:ind w:right="-284" w:firstLine="708"/>
        <w:jc w:val="center"/>
        <w:rPr>
          <w:rStyle w:val="Lienhypertexte"/>
          <w:rFonts w:ascii="MinionPro-Regular" w:hAnsi="MinionPro-Regular" w:cs="MinionPro-Regular"/>
          <w:sz w:val="22"/>
        </w:rPr>
      </w:pPr>
      <w:r w:rsidRPr="00F42104">
        <w:rPr>
          <w:rFonts w:ascii="MinionPro-Regular" w:hAnsi="MinionPro-Regular" w:cs="MinionPro-Regular"/>
          <w:b/>
          <w:color w:val="FF0000"/>
          <w:sz w:val="22"/>
        </w:rPr>
        <w:t xml:space="preserve">par mail : </w:t>
      </w:r>
      <w:hyperlink r:id="rId8" w:history="1">
        <w:r w:rsidRPr="00F42104">
          <w:rPr>
            <w:rStyle w:val="Lienhypertexte"/>
            <w:rFonts w:ascii="MinionPro-Regular" w:hAnsi="MinionPro-Regular" w:cs="MinionPro-Regular"/>
            <w:sz w:val="22"/>
          </w:rPr>
          <w:t>formation-idf@france-assos-sante.org</w:t>
        </w:r>
      </w:hyperlink>
    </w:p>
    <w:p w14:paraId="6C5DEDCE" w14:textId="77777777" w:rsidR="007C343C" w:rsidRDefault="007C343C" w:rsidP="007C343C">
      <w:pPr>
        <w:ind w:right="-284"/>
        <w:jc w:val="center"/>
        <w:rPr>
          <w:rStyle w:val="Lienhypertexte"/>
          <w:rFonts w:ascii="MinionPro-Regular" w:hAnsi="MinionPro-Regular" w:cs="MinionPro-Regular"/>
          <w:sz w:val="22"/>
        </w:rPr>
      </w:pPr>
    </w:p>
    <w:p w14:paraId="6A78D6C5" w14:textId="77777777" w:rsidR="007C343C" w:rsidRPr="00F13459" w:rsidRDefault="007C343C" w:rsidP="007C343C">
      <w:pPr>
        <w:ind w:right="-284"/>
        <w:jc w:val="center"/>
        <w:rPr>
          <w:rFonts w:ascii="MinionPro-Regular" w:hAnsi="MinionPro-Regular" w:cs="MinionPro-Regular"/>
          <w:b/>
          <w:color w:val="FF0000"/>
          <w:sz w:val="22"/>
        </w:rPr>
      </w:pPr>
      <w:r w:rsidRPr="00F13459">
        <w:rPr>
          <w:rFonts w:ascii="MinionPro-Regular" w:hAnsi="MinionPro-Regular" w:cs="MinionPro-Regular"/>
          <w:b/>
          <w:color w:val="FF0000"/>
          <w:sz w:val="22"/>
        </w:rPr>
        <w:t xml:space="preserve">Pour toute question vous pouvez nous contacter au </w:t>
      </w:r>
      <w:r w:rsidRPr="00F13459">
        <w:rPr>
          <w:rFonts w:ascii="MinionPro-Regular" w:hAnsi="MinionPro-Regular" w:cs="MinionPro-Regular"/>
          <w:b/>
          <w:color w:val="FF0000"/>
          <w:sz w:val="22"/>
          <w:lang w:eastAsia="ar-SA"/>
        </w:rPr>
        <w:t>01 43 29 92 38</w:t>
      </w:r>
    </w:p>
    <w:p w14:paraId="38D422CD" w14:textId="77777777" w:rsidR="006A1AB8" w:rsidRPr="007C343C" w:rsidRDefault="006A1AB8" w:rsidP="00BF38A4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3D47E724" w14:textId="77777777" w:rsidR="007C343C" w:rsidRPr="00D73BA8" w:rsidRDefault="006A1AB8" w:rsidP="00D73BA8">
      <w:pPr>
        <w:suppressAutoHyphens/>
        <w:ind w:right="-288"/>
        <w:jc w:val="center"/>
        <w:rPr>
          <w:rFonts w:ascii="Arial" w:hAnsi="Arial" w:cs="Arial"/>
          <w:b/>
          <w:color w:val="CC543B"/>
          <w:sz w:val="20"/>
          <w:lang w:eastAsia="ar-SA"/>
        </w:rPr>
      </w:pPr>
      <w:r w:rsidRPr="009B1656">
        <w:rPr>
          <w:b/>
          <w:i/>
          <w:color w:val="000000"/>
          <w:sz w:val="16"/>
          <w:lang w:eastAsia="ar-SA"/>
        </w:rPr>
        <w:t xml:space="preserve">Pour rappel, dans le cadre de la RGPD – règlement n° 2016/679 vous disposez d’un droit de modification ou de suppression de vos données personnelles, n’hésitez pas à en informer France </w:t>
      </w:r>
      <w:proofErr w:type="spellStart"/>
      <w:r w:rsidRPr="009B1656">
        <w:rPr>
          <w:b/>
          <w:i/>
          <w:color w:val="000000"/>
          <w:sz w:val="16"/>
          <w:lang w:eastAsia="ar-SA"/>
        </w:rPr>
        <w:t>Assos</w:t>
      </w:r>
      <w:proofErr w:type="spellEnd"/>
      <w:r w:rsidRPr="009B1656">
        <w:rPr>
          <w:b/>
          <w:i/>
          <w:color w:val="000000"/>
          <w:sz w:val="16"/>
          <w:lang w:eastAsia="ar-SA"/>
        </w:rPr>
        <w:t xml:space="preserve"> Santé Ile-de-France : </w:t>
      </w:r>
      <w:r w:rsidRPr="009B1656">
        <w:rPr>
          <w:b/>
          <w:i/>
          <w:iCs/>
          <w:color w:val="000000"/>
          <w:sz w:val="16"/>
          <w:lang w:eastAsia="ar-SA"/>
        </w:rPr>
        <w:t>ile-de-france@france-assos-sante.org</w:t>
      </w:r>
      <w:r w:rsidRPr="009B1656">
        <w:rPr>
          <w:b/>
          <w:i/>
          <w:color w:val="000000"/>
          <w:sz w:val="16"/>
          <w:lang w:eastAsia="ar-SA"/>
        </w:rPr>
        <w:t>.</w:t>
      </w:r>
    </w:p>
    <w:p w14:paraId="0A7B33A9" w14:textId="77777777" w:rsidR="00E8591D" w:rsidRDefault="00E8591D" w:rsidP="00EF6B86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33799D3B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Nom : _ _ _ _ _ _ _ _ _ _ _ _ _ _ _ _ _ _ _ _ _ _ _ _ _ _ _ _ _ _ _ _ _ _ _ _ _ _ _ _ _ _ _ _ _ _ _</w:t>
      </w:r>
    </w:p>
    <w:p w14:paraId="5B91BB2C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00C65F8E" w14:textId="77777777" w:rsidR="009E3E41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P</w:t>
      </w:r>
      <w:r w:rsidR="009E3E41" w:rsidRPr="006A1AB8">
        <w:rPr>
          <w:rFonts w:ascii="Calibri" w:hAnsi="Calibri"/>
          <w:color w:val="000000" w:themeColor="text1"/>
        </w:rPr>
        <w:t>rénom : _ _ _ _ _ _ _ _ _ _ _ _ _ _ _ _ _ _ _ _ _ _ _ _ _ _ _ _ _ _ _ _ _ _ _ _ _ _ _ _ _ _ _ _ _</w:t>
      </w:r>
    </w:p>
    <w:p w14:paraId="554C7286" w14:textId="77777777" w:rsidR="00BF38A4" w:rsidRPr="006A1AB8" w:rsidRDefault="00BF38A4" w:rsidP="009E3E41">
      <w:pPr>
        <w:rPr>
          <w:rFonts w:ascii="Calibri" w:hAnsi="Calibri"/>
          <w:color w:val="000000" w:themeColor="text1"/>
        </w:rPr>
      </w:pPr>
    </w:p>
    <w:p w14:paraId="70D25166" w14:textId="77777777" w:rsidR="00951C8E" w:rsidRPr="006A1AB8" w:rsidRDefault="00B1654F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Association</w:t>
      </w:r>
      <w:r w:rsidR="009E3E41" w:rsidRPr="006A1AB8">
        <w:rPr>
          <w:rFonts w:ascii="Calibri" w:hAnsi="Calibri"/>
          <w:color w:val="000000" w:themeColor="text1"/>
        </w:rPr>
        <w:t xml:space="preserve"> : _ _ _ _ _ _ _ _ _ _ _ _ _ _ _ _ _ _ _ _ _ _ _ _ </w:t>
      </w:r>
      <w:r w:rsidR="00951C8E" w:rsidRPr="006A1AB8">
        <w:rPr>
          <w:rFonts w:ascii="Calibri" w:hAnsi="Calibri"/>
          <w:color w:val="000000" w:themeColor="text1"/>
        </w:rPr>
        <w:t xml:space="preserve">_ _ _ _ _ _ _ _ _ _ _ _ _ _ _ _ _ _ _ </w:t>
      </w:r>
    </w:p>
    <w:p w14:paraId="4F89AFBD" w14:textId="77777777" w:rsidR="005B5297" w:rsidRPr="006A1AB8" w:rsidRDefault="005B5297" w:rsidP="009E3E41">
      <w:pPr>
        <w:rPr>
          <w:rFonts w:ascii="Calibri" w:hAnsi="Calibri"/>
          <w:color w:val="000000" w:themeColor="text1"/>
        </w:rPr>
      </w:pPr>
    </w:p>
    <w:p w14:paraId="7027BEE6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Adresse mail : _ _ _ _ _ _ _ _ _ _ _ _ _ _ _ _ _ _ _ _ _ _ _ _ _ _ _ _ _ _ _ _ _ _ _ _ _ _ _ _ _ _ </w:t>
      </w:r>
    </w:p>
    <w:p w14:paraId="3FD36435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</w:p>
    <w:p w14:paraId="2BB81966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Téléphone : _ _ _ __ _ _ _ _ _ _ _ _ _ _ _ _ _ _ _ _ _ _ _ _ _ _ _ _ _ _ _ _ _ _ _ _ _ _ _ _ _ _ </w:t>
      </w:r>
    </w:p>
    <w:p w14:paraId="50B33738" w14:textId="77777777" w:rsidR="005B5297" w:rsidRPr="006A1AB8" w:rsidRDefault="005B5297" w:rsidP="009E3E41">
      <w:pPr>
        <w:rPr>
          <w:rFonts w:ascii="Calibri" w:hAnsi="Calibri"/>
          <w:color w:val="000000" w:themeColor="text1"/>
        </w:rPr>
      </w:pPr>
    </w:p>
    <w:p w14:paraId="065A3F08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4F30C7A8" w14:textId="77777777" w:rsidR="00951C8E" w:rsidRPr="00EB5FDD" w:rsidRDefault="00951C8E" w:rsidP="00EB5FDD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Etablissement</w:t>
      </w:r>
      <w:r w:rsidRPr="00EB5FDD">
        <w:rPr>
          <w:rFonts w:ascii="Calibri" w:hAnsi="Calibri"/>
          <w:color w:val="000000" w:themeColor="text1"/>
        </w:rPr>
        <w:t xml:space="preserve"> dans lequel vous êtes Représentant des Usagers :</w:t>
      </w:r>
    </w:p>
    <w:p w14:paraId="1D686940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499A8155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p w14:paraId="476085DA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5CFBCC38" w14:textId="77777777" w:rsidR="00EB5FDD" w:rsidRDefault="00EB5FDD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_ _ _ _ _ _ _ _ _ _ _ _ _ _ _ _ _ _ _ _ _ _ _ _ _ _ _ _ _ _ _ _ _ _ _ _ _ _ _ _ _ _ _ _ _ _ _ _ _ _ _ _ _</w:t>
      </w:r>
    </w:p>
    <w:p w14:paraId="42D659E2" w14:textId="77777777" w:rsidR="00D73BA8" w:rsidRDefault="00D73BA8" w:rsidP="009E3E41">
      <w:pPr>
        <w:rPr>
          <w:rFonts w:ascii="Calibri" w:hAnsi="Calibri"/>
          <w:color w:val="000000" w:themeColor="text1"/>
        </w:rPr>
      </w:pPr>
    </w:p>
    <w:p w14:paraId="34430F44" w14:textId="77777777" w:rsidR="00D73BA8" w:rsidRPr="00D73BA8" w:rsidRDefault="00D73BA8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D73BA8">
        <w:rPr>
          <w:rFonts w:ascii="Calibri" w:hAnsi="Calibri"/>
          <w:b/>
          <w:color w:val="000000" w:themeColor="text1"/>
          <w:u w:val="single"/>
        </w:rPr>
        <w:t>Département</w:t>
      </w:r>
      <w:r w:rsidRPr="00D73BA8">
        <w:rPr>
          <w:rFonts w:ascii="Calibri" w:hAnsi="Calibri"/>
          <w:color w:val="000000" w:themeColor="text1"/>
        </w:rPr>
        <w:t xml:space="preserve"> dans lequel vous êtes Représentant des Usagers : _ _ _ _ _ _ _ _ _ _ _ _ _ _ _ </w:t>
      </w:r>
    </w:p>
    <w:p w14:paraId="0BAD6738" w14:textId="77777777" w:rsidR="00D73BA8" w:rsidRDefault="00D73BA8" w:rsidP="009E3E41">
      <w:pPr>
        <w:rPr>
          <w:rFonts w:ascii="Calibri" w:hAnsi="Calibri"/>
          <w:color w:val="000000" w:themeColor="text1"/>
        </w:rPr>
      </w:pPr>
    </w:p>
    <w:p w14:paraId="165D75B6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A797A98" w14:textId="77777777" w:rsidR="00EB5FDD" w:rsidRPr="00EB5FDD" w:rsidRDefault="00EB5FDD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Instance(s)</w:t>
      </w:r>
      <w:r w:rsidRPr="00EB5FDD">
        <w:rPr>
          <w:rFonts w:ascii="Calibri" w:hAnsi="Calibri"/>
          <w:color w:val="000000" w:themeColor="text1"/>
        </w:rPr>
        <w:t xml:space="preserve"> dans laquelle/lesquelles vous êtes Représentant des Usagers :</w:t>
      </w:r>
    </w:p>
    <w:p w14:paraId="4160EAE4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3E200638" w14:textId="77777777" w:rsidR="00EB5FDD" w:rsidRP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</w:rPr>
        <w:t>Commission des usagers (CDU)</w:t>
      </w:r>
    </w:p>
    <w:p w14:paraId="6D9B6091" w14:textId="77777777" w:rsidR="00EB5FDD" w:rsidRDefault="00EB5FDD" w:rsidP="009E3E4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>
        <w:rPr>
          <w:rFonts w:ascii="Calibri" w:hAnsi="Calibri"/>
          <w:color w:val="000000" w:themeColor="text1"/>
        </w:rPr>
        <w:t> :</w:t>
      </w:r>
    </w:p>
    <w:p w14:paraId="7CD48CCA" w14:textId="77777777" w:rsidR="00EB5FDD" w:rsidRPr="00EB5FDD" w:rsidRDefault="00EB5FDD" w:rsidP="00EB5FDD">
      <w:pPr>
        <w:pStyle w:val="Paragraphedeliste"/>
        <w:ind w:left="1440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012A13CD" w14:textId="77777777" w:rsidR="00EB5FDD" w:rsidRPr="00EB5FDD" w:rsidRDefault="00EB5FDD" w:rsidP="00EB5FDD">
      <w:pPr>
        <w:ind w:left="1416" w:firstLine="24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Suppléant</w:t>
      </w:r>
    </w:p>
    <w:p w14:paraId="46466109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5056DA4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0C4BE394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Conseil de Surveillance d’établissement public ou Conseil d’Administration d’établissement de santé privé</w:t>
      </w:r>
    </w:p>
    <w:p w14:paraId="566664AE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31313EB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49404567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41B36678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A6EF292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Conférence Territoriale de Santé (CTS)</w:t>
      </w:r>
    </w:p>
    <w:p w14:paraId="2D5C90E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532E9FF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3EBAADB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1AA795DC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2A2CD1DE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Conférence Régionale de la Santé et de l’Autonomie (CRSA)</w:t>
      </w:r>
    </w:p>
    <w:p w14:paraId="147C0D4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761688F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5991C865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48C1A1FC" w14:textId="77777777" w:rsid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</w:p>
    <w:p w14:paraId="47700B7A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Commission de Conciliation et d’Indemnisation (CCI)</w:t>
      </w:r>
    </w:p>
    <w:p w14:paraId="3075136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16750B5D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2341BF2F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2C504418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1E511447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Comité de Protection des Personnes (CPP)</w:t>
      </w:r>
    </w:p>
    <w:p w14:paraId="2783AD2E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019778D5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2B0342EB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372B0C69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0987F1BA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Conseil de la Caisse Primaire d’Assurance Maladie (CPAM)</w:t>
      </w:r>
    </w:p>
    <w:p w14:paraId="3F5112A2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2444B52F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7AE787DD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1F54278B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7A7DB584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Autre (précisez) : </w:t>
      </w:r>
      <w:r w:rsidRPr="006A1AB8">
        <w:rPr>
          <w:rFonts w:ascii="Calibri" w:hAnsi="Calibri"/>
          <w:color w:val="000000" w:themeColor="text1"/>
        </w:rPr>
        <w:t>_ _ _ _ _ _ _ _ _ _ _ _ _ _ _ _ _ _ _ _ _ _ _ _ _ _ _ _ _ _ _ _ _ _ _ _ _</w:t>
      </w:r>
    </w:p>
    <w:p w14:paraId="43A987BB" w14:textId="77777777" w:rsidR="00EB5FDD" w:rsidRPr="006A1AB8" w:rsidRDefault="00EB5FDD" w:rsidP="00EB5FDD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p w14:paraId="59C8F7A9" w14:textId="77777777" w:rsidR="00BF38A4" w:rsidRDefault="00BF38A4" w:rsidP="009E3E41">
      <w:pPr>
        <w:rPr>
          <w:rFonts w:ascii="Calibri" w:hAnsi="Calibri"/>
          <w:color w:val="000000" w:themeColor="text1"/>
        </w:rPr>
      </w:pPr>
    </w:p>
    <w:p w14:paraId="0DD1E95C" w14:textId="77777777" w:rsidR="007A7728" w:rsidRPr="006A1AB8" w:rsidRDefault="007A7728" w:rsidP="009E3E41">
      <w:pPr>
        <w:rPr>
          <w:rFonts w:ascii="Calibri" w:hAnsi="Calibri"/>
          <w:color w:val="000000" w:themeColor="text1"/>
        </w:rPr>
      </w:pPr>
    </w:p>
    <w:p w14:paraId="48F23587" w14:textId="77777777" w:rsidR="00961DAE" w:rsidRDefault="00951C8E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Date de votre première nomination</w:t>
      </w:r>
      <w:r w:rsidRPr="00EB5FDD">
        <w:rPr>
          <w:rFonts w:ascii="Calibri" w:hAnsi="Calibri"/>
          <w:color w:val="000000" w:themeColor="text1"/>
        </w:rPr>
        <w:t xml:space="preserve"> en tant que Représentant des Usagers :</w:t>
      </w:r>
      <w:r w:rsidR="0038453E" w:rsidRPr="00EB5FDD">
        <w:rPr>
          <w:rFonts w:ascii="Calibri" w:hAnsi="Calibri"/>
          <w:color w:val="000000" w:themeColor="text1"/>
        </w:rPr>
        <w:t xml:space="preserve"> </w:t>
      </w:r>
    </w:p>
    <w:p w14:paraId="0EFC6459" w14:textId="77777777" w:rsidR="007A7728" w:rsidRPr="00961DAE" w:rsidRDefault="007A7728" w:rsidP="00961DAE">
      <w:pPr>
        <w:ind w:left="360"/>
        <w:rPr>
          <w:rFonts w:ascii="Calibri" w:hAnsi="Calibri"/>
          <w:color w:val="000000" w:themeColor="text1"/>
        </w:rPr>
      </w:pPr>
    </w:p>
    <w:p w14:paraId="03A257D1" w14:textId="77777777" w:rsidR="005E728A" w:rsidRPr="006A1AB8" w:rsidRDefault="006A1AB8" w:rsidP="006A1AB8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sectPr w:rsidR="005E728A" w:rsidRPr="006A1AB8" w:rsidSect="00DE0E6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E921" w14:textId="77777777" w:rsidR="001C1F1B" w:rsidRDefault="001C1F1B" w:rsidP="00997D61">
      <w:r>
        <w:separator/>
      </w:r>
    </w:p>
  </w:endnote>
  <w:endnote w:type="continuationSeparator" w:id="0">
    <w:p w14:paraId="5ACEB689" w14:textId="77777777" w:rsidR="001C1F1B" w:rsidRDefault="001C1F1B" w:rsidP="0099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5">
    <w:altName w:val="Cambria"/>
    <w:charset w:val="00"/>
    <w:family w:val="auto"/>
    <w:pitch w:val="variable"/>
    <w:sig w:usb0="00000003" w:usb1="00000000" w:usb2="00000000" w:usb3="00000000" w:csb0="00000001" w:csb1="00000000"/>
  </w:font>
  <w:font w:name="DaxOT-Bol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signi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 Bold">
    <w:altName w:val="Bernard MT Condensed"/>
    <w:charset w:val="00"/>
    <w:family w:val="auto"/>
    <w:pitch w:val="variable"/>
    <w:sig w:usb0="00000003" w:usb1="40000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01341"/>
      <w:docPartObj>
        <w:docPartGallery w:val="Page Numbers (Bottom of Page)"/>
        <w:docPartUnique/>
      </w:docPartObj>
    </w:sdtPr>
    <w:sdtEndPr/>
    <w:sdtContent>
      <w:p w14:paraId="7B09788D" w14:textId="76786A7A" w:rsidR="0031357C" w:rsidRDefault="003135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89">
          <w:rPr>
            <w:noProof/>
          </w:rPr>
          <w:t>3</w:t>
        </w:r>
        <w:r>
          <w:fldChar w:fldCharType="end"/>
        </w:r>
      </w:p>
    </w:sdtContent>
  </w:sdt>
  <w:p w14:paraId="3562C44A" w14:textId="77777777" w:rsidR="00EE39E6" w:rsidRDefault="00EE39E6" w:rsidP="00EE39E6">
    <w:pPr>
      <w:pStyle w:val="En-tte"/>
      <w:tabs>
        <w:tab w:val="clear" w:pos="4536"/>
        <w:tab w:val="clear" w:pos="9072"/>
        <w:tab w:val="left" w:pos="2365"/>
      </w:tabs>
      <w:rPr>
        <w:noProof/>
      </w:rPr>
    </w:pPr>
  </w:p>
  <w:p w14:paraId="29112985" w14:textId="77777777" w:rsidR="00EE39E6" w:rsidRDefault="00EE39E6" w:rsidP="00EE39E6"/>
  <w:p w14:paraId="1272969B" w14:textId="77777777" w:rsidR="00EE39E6" w:rsidRPr="006A1AB8" w:rsidRDefault="00EE39E6" w:rsidP="00EE39E6">
    <w:pPr>
      <w:pStyle w:val="Pieddepage"/>
      <w:spacing w:line="276" w:lineRule="auto"/>
      <w:rPr>
        <w:rFonts w:ascii="Arial" w:hAnsi="Arial" w:cs="Arial"/>
        <w:b/>
        <w:color w:val="00A7B3"/>
        <w:sz w:val="16"/>
      </w:rPr>
    </w:pPr>
    <w:r w:rsidRPr="006A1AB8">
      <w:rPr>
        <w:rFonts w:ascii="Arial" w:hAnsi="Arial" w:cs="Arial"/>
        <w:noProof/>
        <w:sz w:val="16"/>
      </w:rPr>
      <w:drawing>
        <wp:anchor distT="0" distB="0" distL="114300" distR="114300" simplePos="0" relativeHeight="251670528" behindDoc="0" locked="0" layoutInCell="1" allowOverlap="1" wp14:anchorId="1135D29F" wp14:editId="58DDE983">
          <wp:simplePos x="0" y="0"/>
          <wp:positionH relativeFrom="margin">
            <wp:posOffset>5648325</wp:posOffset>
          </wp:positionH>
          <wp:positionV relativeFrom="margin">
            <wp:posOffset>8876665</wp:posOffset>
          </wp:positionV>
          <wp:extent cx="487680" cy="502285"/>
          <wp:effectExtent l="0" t="0" r="0" b="5715"/>
          <wp:wrapSquare wrapText="bothSides"/>
          <wp:docPr id="4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1AB8"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45438EE" wp14:editId="3E18E358">
              <wp:simplePos x="0" y="0"/>
              <wp:positionH relativeFrom="column">
                <wp:posOffset>1270</wp:posOffset>
              </wp:positionH>
              <wp:positionV relativeFrom="paragraph">
                <wp:posOffset>-112396</wp:posOffset>
              </wp:positionV>
              <wp:extent cx="6122035" cy="0"/>
              <wp:effectExtent l="0" t="0" r="120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A7B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CAF5AA" id="Connecteur droit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-8.85pt" to="482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" strokecolor="#00a7b3" strokeweight="1pt">
              <o:lock v:ext="edit" shapetype="f"/>
            </v:line>
          </w:pict>
        </mc:Fallback>
      </mc:AlternateContent>
    </w:r>
    <w:r w:rsidRPr="006A1AB8">
      <w:rPr>
        <w:rFonts w:ascii="Arial" w:hAnsi="Arial" w:cs="Insignia"/>
        <w:b/>
        <w:color w:val="00A7B3"/>
        <w:sz w:val="16"/>
      </w:rPr>
      <w:t>U</w:t>
    </w:r>
    <w:r w:rsidRPr="006A1AB8">
      <w:rPr>
        <w:rFonts w:ascii="Arial" w:hAnsi="Arial" w:cs="Arial"/>
        <w:b/>
        <w:color w:val="00A7B3"/>
        <w:sz w:val="16"/>
      </w:rPr>
      <w:t>nion régionale des associations agréées d’usagers du système de santé d’Ile-de-France</w:t>
    </w:r>
  </w:p>
  <w:p w14:paraId="51087021" w14:textId="77777777" w:rsidR="00EE39E6" w:rsidRPr="00EB5FDD" w:rsidRDefault="00EE39E6" w:rsidP="00EE39E6">
    <w:pPr>
      <w:pStyle w:val="Paragraphestandard"/>
      <w:suppressAutoHyphens/>
      <w:rPr>
        <w:rFonts w:ascii="Arial" w:hAnsi="Arial" w:cs="Arial"/>
        <w:sz w:val="14"/>
        <w:szCs w:val="18"/>
      </w:rPr>
    </w:pPr>
    <w:r w:rsidRPr="00EB5FDD">
      <w:rPr>
        <w:rFonts w:ascii="Arial" w:eastAsia="Arial Unicode MS" w:hAnsi="Arial" w:cs="Arial"/>
        <w:sz w:val="14"/>
        <w:szCs w:val="18"/>
      </w:rPr>
      <w:t>28, Boulevard Pereire</w:t>
    </w:r>
    <w:r w:rsidRPr="00EB5FDD">
      <w:rPr>
        <w:rFonts w:ascii="Arial" w:hAnsi="Arial" w:cs="Arial"/>
        <w:sz w:val="14"/>
        <w:szCs w:val="18"/>
      </w:rPr>
      <w:t xml:space="preserve"> – 75017</w:t>
    </w:r>
    <w:r w:rsidRPr="00EB5FDD">
      <w:rPr>
        <w:rFonts w:ascii="Arial" w:eastAsia="Arial Unicode MS" w:hAnsi="Arial" w:cs="Arial"/>
        <w:sz w:val="14"/>
        <w:szCs w:val="18"/>
      </w:rPr>
      <w:t xml:space="preserve"> Paris </w:t>
    </w:r>
    <w:r w:rsidRPr="00EB5FDD">
      <w:rPr>
        <w:rFonts w:ascii="Arial" w:eastAsia="Arial Unicode MS" w:hAnsi="Arial" w:cs="Arial"/>
        <w:color w:val="00A7B3"/>
        <w:sz w:val="14"/>
        <w:szCs w:val="18"/>
      </w:rPr>
      <w:t>•</w:t>
    </w:r>
    <w:r w:rsidRPr="00EB5FDD">
      <w:rPr>
        <w:rFonts w:ascii="Arial" w:eastAsia="Arial Unicode MS" w:hAnsi="Arial" w:cs="Arial"/>
        <w:sz w:val="14"/>
        <w:szCs w:val="18"/>
      </w:rPr>
      <w:t xml:space="preserve"> Tél. : 01 43 29 92 38 </w:t>
    </w:r>
  </w:p>
  <w:p w14:paraId="4BC28831" w14:textId="77777777" w:rsidR="00EE39E6" w:rsidRPr="00EB5FDD" w:rsidRDefault="00EE39E6" w:rsidP="00EE39E6">
    <w:pPr>
      <w:pStyle w:val="Pieddepage"/>
      <w:rPr>
        <w:rFonts w:ascii="Arial" w:eastAsia="Arial Unicode MS" w:hAnsi="Arial" w:cs="Arial"/>
        <w:color w:val="322884"/>
        <w:sz w:val="14"/>
        <w:u w:val="thick"/>
      </w:rPr>
    </w:pPr>
    <w:r w:rsidRPr="00EB5FDD">
      <w:rPr>
        <w:rFonts w:ascii="Arial" w:eastAsia="Arial Unicode MS" w:hAnsi="Arial" w:cs="Arial"/>
        <w:color w:val="auto"/>
        <w:sz w:val="14"/>
      </w:rPr>
      <w:t xml:space="preserve">ile-de-france@france-assos-sante.org </w:t>
    </w:r>
    <w:r w:rsidRPr="00EB5FDD">
      <w:rPr>
        <w:rFonts w:ascii="Arial" w:eastAsia="Arial Unicode MS" w:hAnsi="Arial" w:cs="Arial"/>
        <w:color w:val="00A7B3"/>
        <w:sz w:val="14"/>
      </w:rPr>
      <w:t xml:space="preserve">• </w:t>
    </w:r>
    <w:hyperlink r:id="rId2" w:history="1">
      <w:r w:rsidRPr="00EB5FDD">
        <w:rPr>
          <w:rStyle w:val="Lienhypertexte"/>
          <w:rFonts w:ascii="Arial" w:eastAsia="Arial Unicode MS" w:hAnsi="Arial" w:cs="Arial"/>
          <w:color w:val="322884"/>
          <w:sz w:val="14"/>
        </w:rPr>
        <w:t>www.france-assos-sante.org</w:t>
      </w:r>
    </w:hyperlink>
    <w:r w:rsidRPr="00EB5FDD">
      <w:rPr>
        <w:rStyle w:val="Lienhypertexte"/>
        <w:rFonts w:ascii="Arial" w:eastAsia="Arial Unicode MS" w:hAnsi="Arial" w:cs="Arial"/>
        <w:color w:val="322884"/>
        <w:sz w:val="14"/>
      </w:rPr>
      <w:t>/ile-de-france</w:t>
    </w:r>
  </w:p>
  <w:p w14:paraId="00EF905A" w14:textId="77777777" w:rsidR="00EE39E6" w:rsidRPr="00EB5FDD" w:rsidRDefault="00EE39E6" w:rsidP="00EE39E6">
    <w:pPr>
      <w:pStyle w:val="Pieddepage"/>
      <w:rPr>
        <w:rFonts w:ascii="Arial" w:eastAsia="Arial Unicode MS" w:hAnsi="Arial" w:cs="Arial"/>
        <w:color w:val="A6A6A6" w:themeColor="background1" w:themeShade="A6"/>
        <w:sz w:val="14"/>
      </w:rPr>
    </w:pPr>
    <w:r w:rsidRPr="00EB5FDD">
      <w:rPr>
        <w:rFonts w:ascii="Arial" w:eastAsia="Arial Unicode MS" w:hAnsi="Arial" w:cs="Arial"/>
        <w:color w:val="A6A6A6" w:themeColor="background1" w:themeShade="A6"/>
        <w:sz w:val="14"/>
      </w:rPr>
      <w:t xml:space="preserve">SIREN : 481 370 039 </w:t>
    </w:r>
    <w:r w:rsidRPr="00EB5FDD">
      <w:rPr>
        <w:rFonts w:ascii="Arial" w:hAnsi="Arial" w:cs="Arial"/>
        <w:color w:val="A6A6A6" w:themeColor="background1" w:themeShade="A6"/>
        <w:sz w:val="14"/>
      </w:rPr>
      <w:t xml:space="preserve">– SIRET : </w:t>
    </w:r>
    <w:r w:rsidRPr="00EB5FDD">
      <w:rPr>
        <w:rFonts w:ascii="Arial" w:eastAsia="Arial Unicode MS" w:hAnsi="Arial" w:cs="Arial"/>
        <w:color w:val="A6A6A6" w:themeColor="background1" w:themeShade="A6"/>
        <w:sz w:val="14"/>
      </w:rPr>
      <w:t>481 370 039 00127</w:t>
    </w:r>
    <w:r w:rsidRPr="00EB5FDD">
      <w:rPr>
        <w:rFonts w:ascii="Arial" w:hAnsi="Arial" w:cs="Arial"/>
        <w:color w:val="A6A6A6" w:themeColor="background1" w:themeShade="A6"/>
        <w:sz w:val="14"/>
      </w:rPr>
      <w:t xml:space="preserve"> </w:t>
    </w:r>
    <w:r w:rsidRPr="00EB5FDD">
      <w:rPr>
        <w:rFonts w:ascii="Arial" w:eastAsia="Arial Unicode MS" w:hAnsi="Arial" w:cs="Arial"/>
        <w:color w:val="00A7B3"/>
        <w:sz w:val="14"/>
      </w:rPr>
      <w:t xml:space="preserve">• </w:t>
    </w:r>
    <w:r w:rsidRPr="00EB5FDD">
      <w:rPr>
        <w:rFonts w:ascii="Arial" w:eastAsia="Arial Unicode MS" w:hAnsi="Arial" w:cs="Arial"/>
        <w:color w:val="A6A6A6" w:themeColor="background1" w:themeShade="A6"/>
        <w:sz w:val="14"/>
      </w:rPr>
      <w:t>Facturation et règlement à adresser à l’ordre de l’UNAASS</w:t>
    </w:r>
    <w:r w:rsidRPr="00EB5FDD">
      <w:rPr>
        <w:rFonts w:ascii="Arial" w:hAnsi="Arial" w:cs="Arial"/>
        <w:color w:val="A6A6A6" w:themeColor="background1" w:themeShade="A6"/>
        <w:sz w:val="14"/>
      </w:rPr>
      <w:t>– URAASS</w:t>
    </w:r>
  </w:p>
  <w:p w14:paraId="01818A4A" w14:textId="77777777" w:rsidR="0084044A" w:rsidRPr="00997D61" w:rsidRDefault="0084044A" w:rsidP="00997D61">
    <w:pPr>
      <w:pStyle w:val="Pieddepage"/>
      <w:spacing w:line="276" w:lineRule="auto"/>
      <w:jc w:val="center"/>
      <w:rPr>
        <w:rFonts w:ascii="Bliss Bold" w:hAnsi="Bliss Bold"/>
        <w:color w:val="0068B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79990"/>
      <w:docPartObj>
        <w:docPartGallery w:val="Page Numbers (Bottom of Page)"/>
        <w:docPartUnique/>
      </w:docPartObj>
    </w:sdtPr>
    <w:sdtEndPr/>
    <w:sdtContent>
      <w:p w14:paraId="0F672312" w14:textId="3994357A" w:rsidR="00820C91" w:rsidRDefault="00820C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89">
          <w:rPr>
            <w:noProof/>
          </w:rPr>
          <w:t>1</w:t>
        </w:r>
        <w:r>
          <w:fldChar w:fldCharType="end"/>
        </w:r>
      </w:p>
    </w:sdtContent>
  </w:sdt>
  <w:p w14:paraId="02B91BE5" w14:textId="77777777" w:rsidR="00DE0E6C" w:rsidRPr="00DE0E6C" w:rsidRDefault="00DE0E6C" w:rsidP="004603CD">
    <w:pPr>
      <w:pStyle w:val="Pieddepage"/>
      <w:rPr>
        <w:rFonts w:ascii="Arial" w:eastAsia="Arial Unicode MS" w:hAnsi="Arial" w:cs="Arial"/>
        <w:color w:val="9D9C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AA39" w14:textId="77777777" w:rsidR="001C1F1B" w:rsidRDefault="001C1F1B" w:rsidP="00997D61">
      <w:r>
        <w:separator/>
      </w:r>
    </w:p>
  </w:footnote>
  <w:footnote w:type="continuationSeparator" w:id="0">
    <w:p w14:paraId="3F66B86C" w14:textId="77777777" w:rsidR="001C1F1B" w:rsidRDefault="001C1F1B" w:rsidP="0099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24B8" w14:textId="77777777" w:rsidR="0084044A" w:rsidRDefault="007C343C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4950A3" wp14:editId="76A774B9">
          <wp:simplePos x="0" y="0"/>
          <wp:positionH relativeFrom="margin">
            <wp:posOffset>2531110</wp:posOffset>
          </wp:positionH>
          <wp:positionV relativeFrom="margin">
            <wp:posOffset>-636905</wp:posOffset>
          </wp:positionV>
          <wp:extent cx="1189355" cy="734695"/>
          <wp:effectExtent l="0" t="0" r="0" b="8255"/>
          <wp:wrapTight wrapText="bothSides">
            <wp:wrapPolygon edited="0">
              <wp:start x="0" y="0"/>
              <wp:lineTo x="0" y="3920"/>
              <wp:lineTo x="1384" y="8961"/>
              <wp:lineTo x="0" y="15122"/>
              <wp:lineTo x="0" y="21283"/>
              <wp:lineTo x="5536" y="21283"/>
              <wp:lineTo x="15569" y="21283"/>
              <wp:lineTo x="21104" y="21283"/>
              <wp:lineTo x="21104" y="20723"/>
              <wp:lineTo x="19374" y="17922"/>
              <wp:lineTo x="21104" y="11201"/>
              <wp:lineTo x="211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 HD:Users:studio4:Desktop:Logo Hauts-de-Fran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23713F" w14:textId="77777777" w:rsidR="0084044A" w:rsidRDefault="0084044A">
    <w:pPr>
      <w:pStyle w:val="En-tte"/>
    </w:pPr>
  </w:p>
  <w:p w14:paraId="1BBC65E4" w14:textId="77777777" w:rsidR="0084044A" w:rsidRDefault="0084044A">
    <w:pPr>
      <w:pStyle w:val="En-tte"/>
    </w:pPr>
  </w:p>
  <w:p w14:paraId="259D93CD" w14:textId="77777777" w:rsidR="0084044A" w:rsidRDefault="0084044A" w:rsidP="007C343C">
    <w:pPr>
      <w:pStyle w:val="En-tt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8E29" w14:textId="77777777" w:rsidR="0084044A" w:rsidRDefault="009C13AA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BD67B7D" wp14:editId="7A49D980">
          <wp:simplePos x="0" y="0"/>
          <wp:positionH relativeFrom="margin">
            <wp:posOffset>-81280</wp:posOffset>
          </wp:positionH>
          <wp:positionV relativeFrom="margin">
            <wp:posOffset>-908685</wp:posOffset>
          </wp:positionV>
          <wp:extent cx="1189355" cy="734695"/>
          <wp:effectExtent l="0" t="0" r="0" b="8255"/>
          <wp:wrapTight wrapText="bothSides">
            <wp:wrapPolygon edited="0">
              <wp:start x="0" y="0"/>
              <wp:lineTo x="0" y="3920"/>
              <wp:lineTo x="1384" y="8961"/>
              <wp:lineTo x="0" y="15122"/>
              <wp:lineTo x="0" y="21283"/>
              <wp:lineTo x="5536" y="21283"/>
              <wp:lineTo x="15569" y="21283"/>
              <wp:lineTo x="21104" y="21283"/>
              <wp:lineTo x="21104" y="20723"/>
              <wp:lineTo x="19374" y="17922"/>
              <wp:lineTo x="21104" y="11201"/>
              <wp:lineTo x="2110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 HD:Users:studio4:Desktop:Logo Hauts-de-Fran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128D03" w14:textId="77777777" w:rsidR="0084044A" w:rsidRDefault="0084044A">
    <w:pPr>
      <w:pStyle w:val="En-tte"/>
      <w:rPr>
        <w:noProof/>
      </w:rPr>
    </w:pPr>
  </w:p>
  <w:p w14:paraId="068FA530" w14:textId="77777777" w:rsidR="008B5AE7" w:rsidRDefault="008B5AE7" w:rsidP="008B5AE7">
    <w:pPr>
      <w:tabs>
        <w:tab w:val="center" w:pos="4536"/>
        <w:tab w:val="right" w:pos="9072"/>
      </w:tabs>
      <w:ind w:left="-426"/>
      <w:rPr>
        <w:rFonts w:ascii="Lucida Sans" w:hAnsi="Lucida Sans"/>
        <w:b/>
        <w:color w:val="CC543B"/>
      </w:rPr>
    </w:pPr>
    <w:r w:rsidRPr="00EB177A">
      <w:rPr>
        <w:b/>
        <w:bCs/>
        <w:sz w:val="28"/>
        <w:szCs w:val="28"/>
      </w:rPr>
      <w:t xml:space="preserve">                           </w:t>
    </w:r>
    <w:r w:rsidRPr="00EB177A">
      <w:rPr>
        <w:rFonts w:ascii="Lucida Sans" w:hAnsi="Lucida Sans"/>
        <w:b/>
        <w:color w:val="CC543B"/>
      </w:rPr>
      <w:t>FORMATION DES REPRESENTANTS DES USAGERS</w:t>
    </w:r>
  </w:p>
  <w:p w14:paraId="4FC0E3A0" w14:textId="77777777" w:rsidR="008B5AE7" w:rsidRPr="00DE007C" w:rsidRDefault="008B5AE7" w:rsidP="008B5AE7">
    <w:pPr>
      <w:tabs>
        <w:tab w:val="center" w:pos="4536"/>
        <w:tab w:val="right" w:pos="9072"/>
      </w:tabs>
      <w:ind w:left="-426"/>
      <w:rPr>
        <w:rFonts w:ascii="Lucida Sans" w:hAnsi="Lucida Sans"/>
        <w:b/>
        <w:color w:val="999999"/>
        <w:sz w:val="8"/>
        <w:szCs w:val="20"/>
      </w:rPr>
    </w:pPr>
  </w:p>
  <w:p w14:paraId="4BB8AF4A" w14:textId="77777777" w:rsidR="0084044A" w:rsidRDefault="0084044A">
    <w:pPr>
      <w:pStyle w:val="En-tte"/>
      <w:rPr>
        <w:noProof/>
      </w:rPr>
    </w:pPr>
  </w:p>
  <w:p w14:paraId="072985D3" w14:textId="77777777" w:rsidR="0084044A" w:rsidRDefault="0084044A" w:rsidP="0084044A">
    <w:pPr>
      <w:pStyle w:val="En-tte"/>
      <w:tabs>
        <w:tab w:val="clear" w:pos="4536"/>
        <w:tab w:val="clear" w:pos="9072"/>
        <w:tab w:val="left" w:pos="236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CF48B4"/>
    <w:multiLevelType w:val="hybridMultilevel"/>
    <w:tmpl w:val="00EDD2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B45F65"/>
    <w:multiLevelType w:val="hybridMultilevel"/>
    <w:tmpl w:val="50FE8048"/>
    <w:lvl w:ilvl="0" w:tplc="45AE7E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3CE"/>
    <w:multiLevelType w:val="hybridMultilevel"/>
    <w:tmpl w:val="95625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0455"/>
    <w:multiLevelType w:val="hybridMultilevel"/>
    <w:tmpl w:val="696E2972"/>
    <w:lvl w:ilvl="0" w:tplc="53E053E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4DC"/>
    <w:multiLevelType w:val="hybridMultilevel"/>
    <w:tmpl w:val="2632D9B6"/>
    <w:lvl w:ilvl="0" w:tplc="DFAA36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1390"/>
    <w:multiLevelType w:val="hybridMultilevel"/>
    <w:tmpl w:val="A3987142"/>
    <w:lvl w:ilvl="0" w:tplc="1F3830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211"/>
    <w:multiLevelType w:val="hybridMultilevel"/>
    <w:tmpl w:val="696E2972"/>
    <w:lvl w:ilvl="0" w:tplc="53E053E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8"/>
    <w:rsid w:val="000027FD"/>
    <w:rsid w:val="00031909"/>
    <w:rsid w:val="00033085"/>
    <w:rsid w:val="000374DC"/>
    <w:rsid w:val="0004118D"/>
    <w:rsid w:val="00044208"/>
    <w:rsid w:val="00060BDF"/>
    <w:rsid w:val="00071F70"/>
    <w:rsid w:val="000858DA"/>
    <w:rsid w:val="0009777D"/>
    <w:rsid w:val="000A163B"/>
    <w:rsid w:val="000C08D7"/>
    <w:rsid w:val="000D2FFC"/>
    <w:rsid w:val="000E2520"/>
    <w:rsid w:val="000E41A5"/>
    <w:rsid w:val="000E621F"/>
    <w:rsid w:val="000F1FA8"/>
    <w:rsid w:val="001423D5"/>
    <w:rsid w:val="00146868"/>
    <w:rsid w:val="00162707"/>
    <w:rsid w:val="00175450"/>
    <w:rsid w:val="00193233"/>
    <w:rsid w:val="001A2CE0"/>
    <w:rsid w:val="001A78B2"/>
    <w:rsid w:val="001B7D0D"/>
    <w:rsid w:val="001C18F9"/>
    <w:rsid w:val="001C1F1B"/>
    <w:rsid w:val="001E4149"/>
    <w:rsid w:val="0020673F"/>
    <w:rsid w:val="00280B66"/>
    <w:rsid w:val="00283D66"/>
    <w:rsid w:val="002862EF"/>
    <w:rsid w:val="002B062A"/>
    <w:rsid w:val="002B5D5D"/>
    <w:rsid w:val="002C118D"/>
    <w:rsid w:val="002E4901"/>
    <w:rsid w:val="002F15A2"/>
    <w:rsid w:val="002F3839"/>
    <w:rsid w:val="002F5ED0"/>
    <w:rsid w:val="0031357C"/>
    <w:rsid w:val="003307D4"/>
    <w:rsid w:val="0033566F"/>
    <w:rsid w:val="003479E6"/>
    <w:rsid w:val="00347C51"/>
    <w:rsid w:val="003506A9"/>
    <w:rsid w:val="00353B81"/>
    <w:rsid w:val="00366556"/>
    <w:rsid w:val="00375ABB"/>
    <w:rsid w:val="003817A7"/>
    <w:rsid w:val="0038453E"/>
    <w:rsid w:val="003A2729"/>
    <w:rsid w:val="003A6F78"/>
    <w:rsid w:val="003B0F32"/>
    <w:rsid w:val="003E069A"/>
    <w:rsid w:val="003E4574"/>
    <w:rsid w:val="0041526E"/>
    <w:rsid w:val="00421F52"/>
    <w:rsid w:val="004226BD"/>
    <w:rsid w:val="00436B41"/>
    <w:rsid w:val="00447D5C"/>
    <w:rsid w:val="004543F9"/>
    <w:rsid w:val="004603CD"/>
    <w:rsid w:val="00463CFC"/>
    <w:rsid w:val="004857FA"/>
    <w:rsid w:val="0049507C"/>
    <w:rsid w:val="004A34E9"/>
    <w:rsid w:val="004C20DC"/>
    <w:rsid w:val="004D26CA"/>
    <w:rsid w:val="004D387C"/>
    <w:rsid w:val="004E0A98"/>
    <w:rsid w:val="00500DCD"/>
    <w:rsid w:val="00563840"/>
    <w:rsid w:val="005826D2"/>
    <w:rsid w:val="00592809"/>
    <w:rsid w:val="005A62B0"/>
    <w:rsid w:val="005B5297"/>
    <w:rsid w:val="005B6B6D"/>
    <w:rsid w:val="005D5C4D"/>
    <w:rsid w:val="005E6320"/>
    <w:rsid w:val="005E728A"/>
    <w:rsid w:val="005F2D67"/>
    <w:rsid w:val="005F69A5"/>
    <w:rsid w:val="00605965"/>
    <w:rsid w:val="006212E2"/>
    <w:rsid w:val="00642EC2"/>
    <w:rsid w:val="006552F6"/>
    <w:rsid w:val="0066304A"/>
    <w:rsid w:val="0067403E"/>
    <w:rsid w:val="006760F7"/>
    <w:rsid w:val="00692BAC"/>
    <w:rsid w:val="006A1AB8"/>
    <w:rsid w:val="006A2FA7"/>
    <w:rsid w:val="006B475D"/>
    <w:rsid w:val="006C7EB5"/>
    <w:rsid w:val="006E3389"/>
    <w:rsid w:val="006F3C82"/>
    <w:rsid w:val="00701466"/>
    <w:rsid w:val="00780F31"/>
    <w:rsid w:val="00784020"/>
    <w:rsid w:val="00785164"/>
    <w:rsid w:val="0078553F"/>
    <w:rsid w:val="00791EC4"/>
    <w:rsid w:val="007A14A1"/>
    <w:rsid w:val="007A2BFD"/>
    <w:rsid w:val="007A2F74"/>
    <w:rsid w:val="007A5715"/>
    <w:rsid w:val="007A7728"/>
    <w:rsid w:val="007B14E8"/>
    <w:rsid w:val="007C343C"/>
    <w:rsid w:val="00801624"/>
    <w:rsid w:val="008019A4"/>
    <w:rsid w:val="0080775B"/>
    <w:rsid w:val="00820C91"/>
    <w:rsid w:val="00823A8F"/>
    <w:rsid w:val="00825727"/>
    <w:rsid w:val="0084044A"/>
    <w:rsid w:val="008430C0"/>
    <w:rsid w:val="00877260"/>
    <w:rsid w:val="008B5AE7"/>
    <w:rsid w:val="008C0799"/>
    <w:rsid w:val="008E0F81"/>
    <w:rsid w:val="008E522C"/>
    <w:rsid w:val="008F1030"/>
    <w:rsid w:val="008F1CEB"/>
    <w:rsid w:val="00921871"/>
    <w:rsid w:val="00926712"/>
    <w:rsid w:val="009271FE"/>
    <w:rsid w:val="00946F7D"/>
    <w:rsid w:val="00951C8E"/>
    <w:rsid w:val="00961DAE"/>
    <w:rsid w:val="0098150A"/>
    <w:rsid w:val="00995649"/>
    <w:rsid w:val="00997D61"/>
    <w:rsid w:val="009A16B0"/>
    <w:rsid w:val="009B1656"/>
    <w:rsid w:val="009C13AA"/>
    <w:rsid w:val="009C262B"/>
    <w:rsid w:val="009E1858"/>
    <w:rsid w:val="009E3E41"/>
    <w:rsid w:val="009F69E5"/>
    <w:rsid w:val="00A327CB"/>
    <w:rsid w:val="00A336E6"/>
    <w:rsid w:val="00A8607B"/>
    <w:rsid w:val="00A86AD6"/>
    <w:rsid w:val="00AA4220"/>
    <w:rsid w:val="00AA5748"/>
    <w:rsid w:val="00AF6612"/>
    <w:rsid w:val="00B11E37"/>
    <w:rsid w:val="00B1654F"/>
    <w:rsid w:val="00B43B85"/>
    <w:rsid w:val="00B468A9"/>
    <w:rsid w:val="00B531C7"/>
    <w:rsid w:val="00B56D95"/>
    <w:rsid w:val="00B675FD"/>
    <w:rsid w:val="00B74FA5"/>
    <w:rsid w:val="00B77038"/>
    <w:rsid w:val="00BC08CF"/>
    <w:rsid w:val="00BF1AC2"/>
    <w:rsid w:val="00BF2209"/>
    <w:rsid w:val="00BF38A4"/>
    <w:rsid w:val="00BF7F04"/>
    <w:rsid w:val="00C13C8C"/>
    <w:rsid w:val="00C26D07"/>
    <w:rsid w:val="00C34A4B"/>
    <w:rsid w:val="00C43A9E"/>
    <w:rsid w:val="00C4539B"/>
    <w:rsid w:val="00C513CE"/>
    <w:rsid w:val="00C61F67"/>
    <w:rsid w:val="00C77BF0"/>
    <w:rsid w:val="00C86B47"/>
    <w:rsid w:val="00CA2F39"/>
    <w:rsid w:val="00CB1656"/>
    <w:rsid w:val="00CB23D7"/>
    <w:rsid w:val="00CC67AD"/>
    <w:rsid w:val="00CD00C1"/>
    <w:rsid w:val="00CE0D44"/>
    <w:rsid w:val="00D06E36"/>
    <w:rsid w:val="00D10616"/>
    <w:rsid w:val="00D520C2"/>
    <w:rsid w:val="00D71418"/>
    <w:rsid w:val="00D72FB1"/>
    <w:rsid w:val="00D73BA8"/>
    <w:rsid w:val="00D97875"/>
    <w:rsid w:val="00DA3C2A"/>
    <w:rsid w:val="00DE0464"/>
    <w:rsid w:val="00DE0E6C"/>
    <w:rsid w:val="00DF01D7"/>
    <w:rsid w:val="00E147AE"/>
    <w:rsid w:val="00E51185"/>
    <w:rsid w:val="00E55F13"/>
    <w:rsid w:val="00E84819"/>
    <w:rsid w:val="00E8591D"/>
    <w:rsid w:val="00E9133E"/>
    <w:rsid w:val="00E95438"/>
    <w:rsid w:val="00EA7BDF"/>
    <w:rsid w:val="00EB19ED"/>
    <w:rsid w:val="00EB5FDD"/>
    <w:rsid w:val="00EE39E6"/>
    <w:rsid w:val="00EF0D00"/>
    <w:rsid w:val="00EF1AA1"/>
    <w:rsid w:val="00EF6B86"/>
    <w:rsid w:val="00F027BE"/>
    <w:rsid w:val="00F131B7"/>
    <w:rsid w:val="00F30C94"/>
    <w:rsid w:val="00F66875"/>
    <w:rsid w:val="00F85EE6"/>
    <w:rsid w:val="00F9554B"/>
    <w:rsid w:val="00F96AE1"/>
    <w:rsid w:val="00FC1AC7"/>
    <w:rsid w:val="00FC5804"/>
    <w:rsid w:val="00FD54E6"/>
    <w:rsid w:val="00FD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723940"/>
  <w15:docId w15:val="{04AEB474-AB7C-4F0D-A93E-A0F7396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 5" w:eastAsiaTheme="minorEastAsia" w:hAnsi="TheSans 5" w:cs="DaxOT-Bold"/>
        <w:color w:val="1F497D" w:themeColor="text2"/>
        <w:sz w:val="18"/>
        <w:szCs w:val="18"/>
        <w:lang w:val="fr-FR" w:eastAsia="fr-FR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DD"/>
    <w:rPr>
      <w:rFonts w:asciiTheme="minorHAnsi" w:hAnsiTheme="minorHAnsi" w:cstheme="minorBidi"/>
      <w:color w:val="auto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D61"/>
    <w:pPr>
      <w:tabs>
        <w:tab w:val="center" w:pos="4536"/>
        <w:tab w:val="right" w:pos="9072"/>
      </w:tabs>
    </w:pPr>
    <w:rPr>
      <w:rFonts w:ascii="TheSans 5" w:hAnsi="TheSans 5" w:cs="DaxOT-Bold"/>
      <w:color w:val="1F497D" w:themeColor="text2"/>
      <w:sz w:val="18"/>
      <w:szCs w:val="18"/>
      <w14:ligatures w14:val="standard"/>
    </w:rPr>
  </w:style>
  <w:style w:type="character" w:customStyle="1" w:styleId="En-tteCar">
    <w:name w:val="En-tête Car"/>
    <w:basedOn w:val="Policepardfaut"/>
    <w:link w:val="En-tte"/>
    <w:uiPriority w:val="99"/>
    <w:rsid w:val="00997D61"/>
  </w:style>
  <w:style w:type="paragraph" w:styleId="Pieddepage">
    <w:name w:val="footer"/>
    <w:basedOn w:val="Normal"/>
    <w:link w:val="PieddepageCar"/>
    <w:uiPriority w:val="99"/>
    <w:unhideWhenUsed/>
    <w:rsid w:val="00997D61"/>
    <w:pPr>
      <w:tabs>
        <w:tab w:val="center" w:pos="4536"/>
        <w:tab w:val="right" w:pos="9072"/>
      </w:tabs>
    </w:pPr>
    <w:rPr>
      <w:rFonts w:ascii="TheSans 5" w:hAnsi="TheSans 5" w:cs="DaxOT-Bold"/>
      <w:color w:val="1F497D" w:themeColor="text2"/>
      <w:sz w:val="18"/>
      <w:szCs w:val="18"/>
      <w14:ligatures w14:val="standard"/>
    </w:rPr>
  </w:style>
  <w:style w:type="character" w:customStyle="1" w:styleId="PieddepageCar">
    <w:name w:val="Pied de page Car"/>
    <w:basedOn w:val="Policepardfaut"/>
    <w:link w:val="Pieddepage"/>
    <w:uiPriority w:val="99"/>
    <w:rsid w:val="00997D61"/>
  </w:style>
  <w:style w:type="paragraph" w:styleId="Textedebulles">
    <w:name w:val="Balloon Text"/>
    <w:basedOn w:val="Normal"/>
    <w:link w:val="TextedebullesCar"/>
    <w:uiPriority w:val="99"/>
    <w:semiHidden/>
    <w:unhideWhenUsed/>
    <w:rsid w:val="00997D61"/>
    <w:rPr>
      <w:rFonts w:ascii="Lucida Grande" w:hAnsi="Lucida Grande" w:cs="Lucida Grande"/>
      <w:color w:val="1F497D" w:themeColor="text2"/>
      <w:sz w:val="18"/>
      <w:szCs w:val="18"/>
      <w14:ligatures w14:val="standar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D61"/>
    <w:rPr>
      <w:rFonts w:ascii="Lucida Grande" w:hAnsi="Lucida Grande" w:cs="Lucida Grande"/>
    </w:rPr>
  </w:style>
  <w:style w:type="paragraph" w:customStyle="1" w:styleId="14text">
    <w:name w:val="14 text"/>
    <w:basedOn w:val="Normal"/>
    <w:uiPriority w:val="99"/>
    <w:rsid w:val="00E51185"/>
    <w:pPr>
      <w:widowControl w:val="0"/>
      <w:autoSpaceDE w:val="0"/>
      <w:autoSpaceDN w:val="0"/>
      <w:adjustRightInd w:val="0"/>
      <w:spacing w:line="320" w:lineRule="atLeast"/>
      <w:jc w:val="both"/>
      <w:textAlignment w:val="center"/>
    </w:pPr>
    <w:rPr>
      <w:rFonts w:ascii="Calibri" w:hAnsi="Calibri" w:cs="DIN-Regular"/>
      <w:color w:val="000000"/>
      <w:sz w:val="22"/>
      <w:szCs w:val="18"/>
      <w14:ligatures w14:val="standard"/>
    </w:rPr>
  </w:style>
  <w:style w:type="paragraph" w:customStyle="1" w:styleId="Paragraphestandard">
    <w:name w:val="[Paragraphe standard]"/>
    <w:basedOn w:val="Normal"/>
    <w:uiPriority w:val="99"/>
    <w:rsid w:val="006C7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ligatures w14:val="standard"/>
    </w:rPr>
  </w:style>
  <w:style w:type="paragraph" w:customStyle="1" w:styleId="Style1">
    <w:name w:val="Style1"/>
    <w:basedOn w:val="14text"/>
    <w:qFormat/>
    <w:rsid w:val="00E51185"/>
    <w:pPr>
      <w:spacing w:line="360" w:lineRule="auto"/>
    </w:pPr>
  </w:style>
  <w:style w:type="paragraph" w:customStyle="1" w:styleId="GIMELECPieddepage">
    <w:name w:val="GIMELEC_Pied de page"/>
    <w:basedOn w:val="Normal"/>
    <w:qFormat/>
    <w:rsid w:val="001A2CE0"/>
    <w:pPr>
      <w:spacing w:line="276" w:lineRule="auto"/>
      <w:jc w:val="center"/>
    </w:pPr>
    <w:rPr>
      <w:rFonts w:ascii="Calibri" w:eastAsia="MS Mincho" w:hAnsi="Calibri" w:cs="Bliss-Light"/>
      <w:color w:val="0068B0"/>
      <w:spacing w:val="-4"/>
      <w:w w:val="95"/>
      <w:sz w:val="20"/>
      <w:szCs w:val="22"/>
    </w:rPr>
  </w:style>
  <w:style w:type="paragraph" w:customStyle="1" w:styleId="GIMELECEmail">
    <w:name w:val="GIMELEC_Email"/>
    <w:basedOn w:val="Normal"/>
    <w:uiPriority w:val="1"/>
    <w:rsid w:val="001A2CE0"/>
    <w:pPr>
      <w:tabs>
        <w:tab w:val="center" w:pos="4536"/>
        <w:tab w:val="right" w:pos="9072"/>
      </w:tabs>
      <w:spacing w:line="276" w:lineRule="auto"/>
      <w:jc w:val="center"/>
    </w:pPr>
    <w:rPr>
      <w:rFonts w:ascii="Calibri" w:eastAsia="MS Mincho" w:hAnsi="Calibri" w:cs="Bliss-Light"/>
      <w:b/>
      <w:noProof/>
      <w:color w:val="0068B0"/>
      <w:sz w:val="20"/>
      <w:szCs w:val="22"/>
    </w:rPr>
  </w:style>
  <w:style w:type="character" w:styleId="Lienhypertexte">
    <w:name w:val="Hyperlink"/>
    <w:basedOn w:val="Policepardfaut"/>
    <w:uiPriority w:val="99"/>
    <w:unhideWhenUsed/>
    <w:rsid w:val="004603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3C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AA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6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B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B86"/>
    <w:rPr>
      <w:rFonts w:asciiTheme="minorHAnsi" w:hAnsiTheme="minorHAnsi" w:cstheme="minorBidi"/>
      <w:color w:val="auto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B86"/>
    <w:rPr>
      <w:rFonts w:asciiTheme="minorHAnsi" w:hAnsiTheme="minorHAnsi" w:cstheme="minorBidi"/>
      <w:b/>
      <w:bCs/>
      <w:color w:val="auto"/>
      <w:sz w:val="20"/>
      <w:szCs w:val="20"/>
      <w14:ligatures w14:val="none"/>
    </w:rPr>
  </w:style>
  <w:style w:type="paragraph" w:styleId="Paragraphedeliste">
    <w:name w:val="List Paragraph"/>
    <w:basedOn w:val="Normal"/>
    <w:uiPriority w:val="34"/>
    <w:qFormat/>
    <w:rsid w:val="004A34E9"/>
    <w:pPr>
      <w:ind w:left="720"/>
      <w:contextualSpacing/>
    </w:pPr>
  </w:style>
  <w:style w:type="paragraph" w:customStyle="1" w:styleId="Default">
    <w:name w:val="Default"/>
    <w:rsid w:val="00C61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14:ligatures w14:val="none"/>
    </w:rPr>
  </w:style>
  <w:style w:type="character" w:styleId="Accentuation">
    <w:name w:val="Emphasis"/>
    <w:basedOn w:val="Policepardfaut"/>
    <w:uiPriority w:val="20"/>
    <w:qFormat/>
    <w:rsid w:val="00DA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idf@france-assos-san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plavis\Desktop\OneDrive\URAASS%20IDF\MODELES\Mod&#232;le%20Tete%20lettre%20Ile-de-France%20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6F53E-4DFF-4578-9921-A004B334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Tete lettre Ile-de-France v2</Template>
  <TotalTime>23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 Plavis</dc:creator>
  <cp:lastModifiedBy>Karine COHEN</cp:lastModifiedBy>
  <cp:revision>5</cp:revision>
  <cp:lastPrinted>2015-12-30T09:29:00Z</cp:lastPrinted>
  <dcterms:created xsi:type="dcterms:W3CDTF">2020-12-17T15:54:00Z</dcterms:created>
  <dcterms:modified xsi:type="dcterms:W3CDTF">2020-12-24T09:39:00Z</dcterms:modified>
</cp:coreProperties>
</file>