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C442F2">
        <w:rPr>
          <w:rFonts w:ascii="Arial" w:eastAsia="Calibri" w:hAnsi="Arial" w:cs="Arial"/>
          <w:b/>
          <w:color w:val="CC543B"/>
          <w:sz w:val="23"/>
          <w:szCs w:val="23"/>
          <w:lang w:val="pt-BR" w:eastAsia="en-US"/>
        </w:rPr>
        <w:t>16 novembre</w:t>
      </w:r>
      <w:r w:rsidR="006A1AB8">
        <w:rPr>
          <w:rFonts w:ascii="Arial" w:eastAsia="Calibri" w:hAnsi="Arial" w:cs="Arial"/>
          <w:b/>
          <w:color w:val="CC543B"/>
          <w:sz w:val="23"/>
          <w:szCs w:val="23"/>
          <w:lang w:val="pt-BR" w:eastAsia="en-US"/>
        </w:rPr>
        <w:t xml:space="preserve"> 2020</w:t>
      </w:r>
      <w:r w:rsidRPr="003664A2">
        <w:rPr>
          <w:rFonts w:ascii="Arial" w:eastAsia="Calibri" w:hAnsi="Arial" w:cs="Arial"/>
          <w:b/>
          <w:color w:val="CC543B"/>
          <w:sz w:val="23"/>
          <w:szCs w:val="23"/>
          <w:lang w:val="pt-BR" w:eastAsia="en-US"/>
        </w:rPr>
        <w:tab/>
      </w:r>
    </w:p>
    <w:p w:rsidR="00C442F2" w:rsidRDefault="009C13AA" w:rsidP="00C442F2">
      <w:pPr>
        <w:jc w:val="both"/>
        <w:rPr>
          <w:rFonts w:ascii="MinionPro-Regular" w:eastAsia="MinionPro-Regular" w:hAnsi="MinionPro-Regular" w:cs="MinionPro-Regular"/>
          <w:b/>
          <w:color w:val="3EA5B1"/>
          <w:sz w:val="22"/>
          <w:szCs w:val="22"/>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C442F2" w:rsidRPr="00C442F2">
        <w:rPr>
          <w:rFonts w:ascii="Arial" w:eastAsia="Calibri" w:hAnsi="Arial" w:cs="Arial"/>
          <w:b/>
          <w:color w:val="CC543B"/>
          <w:sz w:val="23"/>
          <w:szCs w:val="23"/>
          <w:lang w:val="pt-BR" w:eastAsia="en-US"/>
        </w:rPr>
        <w:t>Alma-Paris 117 rue de Charenton 75012 Paris</w:t>
      </w:r>
      <w:r w:rsidR="00C442F2" w:rsidRPr="00C442F2">
        <w:rPr>
          <w:rFonts w:ascii="Arial" w:eastAsia="Calibri" w:hAnsi="Arial" w:cs="Arial"/>
          <w:b/>
          <w:color w:val="CC543B"/>
          <w:sz w:val="23"/>
          <w:szCs w:val="23"/>
          <w:lang w:val="pt-BR" w:eastAsia="en-US"/>
        </w:rPr>
        <w:t xml:space="preserve"> </w:t>
      </w:r>
      <w:r w:rsidR="00C8119F">
        <w:rPr>
          <w:rFonts w:ascii="Arial" w:eastAsia="Calibri" w:hAnsi="Arial" w:cs="Arial"/>
          <w:b/>
          <w:color w:val="CC543B"/>
          <w:sz w:val="23"/>
          <w:szCs w:val="23"/>
          <w:lang w:val="pt-BR" w:eastAsia="en-US"/>
        </w:rPr>
        <w:t>(métros : Reuilly-Diderot, Bastille, Ledru-Rollin, Faidherbe-Chaligny – Bus 29, 57)</w:t>
      </w:r>
      <w:bookmarkStart w:id="0" w:name="_GoBack"/>
      <w:bookmarkEnd w:id="0"/>
    </w:p>
    <w:p w:rsidR="009C13AA" w:rsidRDefault="009C13AA" w:rsidP="00C442F2">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F7F04"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BF7F04" w:rsidRPr="00BF7F04">
        <w:rPr>
          <w:rFonts w:ascii="Arial" w:eastAsia="Calibri" w:hAnsi="Arial" w:cs="Arial"/>
          <w:b/>
          <w:color w:val="CC543B"/>
          <w:sz w:val="23"/>
          <w:szCs w:val="23"/>
          <w:lang w:val="pt-BR" w:eastAsia="en-US"/>
        </w:rPr>
        <w:t xml:space="preserve">Gratuit – Frais de déplacement remboursés pour les représentants des usagers membres des associations adhérentes à France Assos </w:t>
      </w:r>
      <w:r w:rsidR="00BF7F04">
        <w:rPr>
          <w:rFonts w:ascii="Arial" w:eastAsia="Calibri" w:hAnsi="Arial" w:cs="Arial"/>
          <w:b/>
          <w:color w:val="CC543B"/>
          <w:sz w:val="23"/>
          <w:szCs w:val="23"/>
          <w:lang w:val="pt-BR" w:eastAsia="en-US"/>
        </w:rPr>
        <w:t>ou France Assos Santé Ile-de-France</w:t>
      </w:r>
    </w:p>
    <w:p w:rsidR="00B74FA5" w:rsidRDefault="00B74FA5" w:rsidP="00BF7F04">
      <w:pPr>
        <w:jc w:val="both"/>
        <w:rPr>
          <w:rFonts w:ascii="Arial" w:eastAsia="Calibri" w:hAnsi="Arial" w:cs="Arial"/>
          <w:b/>
          <w:color w:val="CC543B"/>
          <w:sz w:val="23"/>
          <w:szCs w:val="23"/>
          <w:lang w:val="pt-BR" w:eastAsia="en-US"/>
        </w:rPr>
      </w:pP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307BFF" w:rsidRDefault="00B74FA5" w:rsidP="00307BFF">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307BFF">
        <w:rPr>
          <w:rFonts w:ascii="Arial" w:hAnsi="Arial" w:cs="Arial"/>
        </w:rPr>
        <w:t>nger autour de votre quotidien.</w:t>
      </w:r>
    </w:p>
    <w:p w:rsidR="00307BFF" w:rsidRDefault="00307BFF" w:rsidP="00307BFF">
      <w:pPr>
        <w:spacing w:line="276" w:lineRule="auto"/>
        <w:jc w:val="both"/>
        <w:rPr>
          <w:rFonts w:ascii="Arial" w:hAnsi="Arial" w:cs="Arial"/>
        </w:rPr>
      </w:pPr>
    </w:p>
    <w:p w:rsidR="006212E2" w:rsidRDefault="006212E2" w:rsidP="00307BFF">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307BFF" w:rsidRDefault="00307BFF" w:rsidP="00307BFF">
      <w:pPr>
        <w:spacing w:line="276" w:lineRule="auto"/>
        <w:jc w:val="both"/>
        <w:rPr>
          <w:rFonts w:ascii="Arial" w:hAnsi="Arial" w:cs="Arial"/>
        </w:rPr>
      </w:pPr>
    </w:p>
    <w:p w:rsidR="00820C91" w:rsidRDefault="003A2729" w:rsidP="00307BFF">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C442F2" w:rsidP="009B1656">
      <w:pPr>
        <w:jc w:val="center"/>
        <w:rPr>
          <w:rFonts w:ascii="Calibri" w:hAnsi="Calibri"/>
          <w:b/>
          <w:sz w:val="28"/>
          <w:szCs w:val="22"/>
        </w:rPr>
      </w:pPr>
      <w:r>
        <w:rPr>
          <w:rFonts w:ascii="Calibri" w:hAnsi="Calibri"/>
          <w:b/>
          <w:sz w:val="28"/>
          <w:szCs w:val="22"/>
        </w:rPr>
        <w:t>Lundi 16 novembre</w:t>
      </w:r>
      <w:r w:rsidR="009B1656" w:rsidRPr="009B1656">
        <w:rPr>
          <w:rFonts w:ascii="Calibri" w:hAnsi="Calibri"/>
          <w:b/>
          <w:sz w:val="28"/>
          <w:szCs w:val="22"/>
        </w:rPr>
        <w:t xml:space="preserve"> 2020</w:t>
      </w:r>
    </w:p>
    <w:p w:rsidR="00C442F2" w:rsidRPr="00C442F2" w:rsidRDefault="00C442F2" w:rsidP="00C442F2">
      <w:pPr>
        <w:jc w:val="center"/>
        <w:rPr>
          <w:rFonts w:ascii="Calibri" w:hAnsi="Calibri"/>
          <w:b/>
          <w:sz w:val="28"/>
          <w:szCs w:val="22"/>
        </w:rPr>
      </w:pPr>
      <w:r w:rsidRPr="00C442F2">
        <w:rPr>
          <w:rFonts w:ascii="Calibri" w:hAnsi="Calibri"/>
          <w:b/>
          <w:sz w:val="28"/>
          <w:szCs w:val="22"/>
        </w:rPr>
        <w:t xml:space="preserve">Alma-Paris 117 rue de Charenton 75012 Paris </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BF38A4">
      <w:pPr>
        <w:spacing w:line="276" w:lineRule="auto"/>
        <w:jc w:val="center"/>
        <w:rPr>
          <w:rFonts w:ascii="Calibri" w:hAnsi="Calibri"/>
          <w:b/>
          <w:szCs w:val="22"/>
        </w:rPr>
      </w:pPr>
    </w:p>
    <w:p w:rsidR="007C343C" w:rsidRPr="00F42104" w:rsidRDefault="007C343C" w:rsidP="007C343C">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Pr="00F42104" w:rsidRDefault="007C343C" w:rsidP="007C343C">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Par courrier à l’adresse suivante : 28 boulevard Pereire 75017 Paris</w:t>
      </w:r>
    </w:p>
    <w:p w:rsidR="007C343C" w:rsidRDefault="007C343C" w:rsidP="007C343C">
      <w:pPr>
        <w:ind w:right="-284"/>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Ou 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6A1AB8" w:rsidRPr="009B1656" w:rsidRDefault="006A1AB8" w:rsidP="006A1AB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7C343C" w:rsidRDefault="007C343C" w:rsidP="00BF38A4">
      <w:pPr>
        <w:spacing w:line="276" w:lineRule="auto"/>
        <w:jc w:val="center"/>
        <w:rPr>
          <w:rFonts w:ascii="Calibri" w:hAnsi="Calibri"/>
          <w:b/>
          <w:color w:val="0070C0"/>
          <w:szCs w:val="22"/>
        </w:rPr>
      </w:pP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u w:val="single"/>
        </w:rPr>
        <w:t>Etablissement</w:t>
      </w:r>
      <w:r w:rsidRPr="006A1AB8">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951C8E" w:rsidRPr="006A1AB8" w:rsidRDefault="00951C8E" w:rsidP="009E3E41">
      <w:pPr>
        <w:rPr>
          <w:rFonts w:ascii="Calibri" w:hAnsi="Calibri"/>
          <w:color w:val="000000" w:themeColor="text1"/>
        </w:rPr>
      </w:pPr>
    </w:p>
    <w:p w:rsidR="00951C8E" w:rsidRPr="006A1AB8" w:rsidRDefault="00951C8E" w:rsidP="008E0F81">
      <w:pPr>
        <w:rPr>
          <w:rFonts w:ascii="Calibri" w:hAnsi="Calibri"/>
          <w:color w:val="000000" w:themeColor="text1"/>
        </w:rPr>
      </w:pPr>
      <w:r w:rsidRPr="006A1AB8">
        <w:rPr>
          <w:rFonts w:ascii="Calibri" w:hAnsi="Calibri"/>
          <w:color w:val="000000" w:themeColor="text1"/>
          <w:u w:val="single"/>
        </w:rPr>
        <w:t>Département</w:t>
      </w:r>
      <w:r w:rsidRPr="006A1AB8">
        <w:rPr>
          <w:rFonts w:ascii="Calibri" w:hAnsi="Calibri"/>
          <w:color w:val="000000" w:themeColor="text1"/>
        </w:rPr>
        <w:t xml:space="preserve"> dans lequel vous êtes Représentant des Usagers : </w:t>
      </w:r>
      <w:r w:rsidR="008E0F81" w:rsidRPr="006A1AB8">
        <w:rPr>
          <w:rFonts w:ascii="Calibri" w:hAnsi="Calibri"/>
          <w:color w:val="000000" w:themeColor="text1"/>
        </w:rPr>
        <w:t>_ _ _ _ _ _ _ _ _ _ _ _ _ _ _ _</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7A7728" w:rsidRDefault="00951C8E" w:rsidP="006A1AB8">
      <w:pPr>
        <w:rPr>
          <w:rFonts w:ascii="Calibri" w:hAnsi="Calibri"/>
          <w:color w:val="000000" w:themeColor="text1"/>
        </w:rPr>
      </w:pPr>
      <w:r w:rsidRPr="006A1AB8">
        <w:rPr>
          <w:rFonts w:ascii="Calibri" w:hAnsi="Calibri"/>
          <w:color w:val="000000" w:themeColor="text1"/>
        </w:rPr>
        <w:t>Date de votre première nomination en tant que Représentant des Usagers :</w:t>
      </w:r>
      <w:r w:rsidR="0038453E" w:rsidRPr="006A1AB8">
        <w:rPr>
          <w:rFonts w:ascii="Calibri" w:hAnsi="Calibri"/>
          <w:color w:val="000000" w:themeColor="text1"/>
        </w:rPr>
        <w:t xml:space="preserve"> _ _ _ _ _ _ _ _ _ _ _ _ _ </w:t>
      </w:r>
    </w:p>
    <w:p w:rsidR="007A7728" w:rsidRDefault="007A7728" w:rsidP="006A1AB8">
      <w:pPr>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11" w:rsidRDefault="00293B11" w:rsidP="00997D61">
      <w:r>
        <w:separator/>
      </w:r>
    </w:p>
  </w:endnote>
  <w:endnote w:type="continuationSeparator" w:id="0">
    <w:p w:rsidR="00293B11" w:rsidRDefault="00293B11"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C442F2">
          <w:rPr>
            <w:noProof/>
          </w:rPr>
          <w:t>2</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6A1AB8" w:rsidRDefault="00EE39E6" w:rsidP="00EE39E6">
    <w:pPr>
      <w:pStyle w:val="Paragraphestandard"/>
      <w:suppressAutoHyphens/>
      <w:rPr>
        <w:rFonts w:ascii="Arial" w:hAnsi="Arial" w:cs="Arial"/>
        <w:sz w:val="16"/>
        <w:szCs w:val="18"/>
      </w:rPr>
    </w:pPr>
    <w:r w:rsidRPr="006A1AB8">
      <w:rPr>
        <w:rFonts w:ascii="Arial" w:eastAsia="Arial Unicode MS" w:hAnsi="Arial" w:cs="Arial"/>
        <w:sz w:val="16"/>
        <w:szCs w:val="18"/>
      </w:rPr>
      <w:t>28, Boulevard Pereire</w:t>
    </w:r>
    <w:r w:rsidRPr="006A1AB8">
      <w:rPr>
        <w:rFonts w:ascii="Arial" w:hAnsi="Arial" w:cs="Arial"/>
        <w:sz w:val="16"/>
        <w:szCs w:val="18"/>
      </w:rPr>
      <w:t xml:space="preserve"> – 75017</w:t>
    </w:r>
    <w:r w:rsidRPr="006A1AB8">
      <w:rPr>
        <w:rFonts w:ascii="Arial" w:eastAsia="Arial Unicode MS" w:hAnsi="Arial" w:cs="Arial"/>
        <w:sz w:val="16"/>
        <w:szCs w:val="18"/>
      </w:rPr>
      <w:t xml:space="preserve"> Paris </w:t>
    </w:r>
    <w:r w:rsidRPr="006A1AB8">
      <w:rPr>
        <w:rFonts w:ascii="Arial" w:eastAsia="Arial Unicode MS" w:hAnsi="Arial" w:cs="Arial"/>
        <w:color w:val="00A7B3"/>
        <w:sz w:val="16"/>
        <w:szCs w:val="18"/>
      </w:rPr>
      <w:t>•</w:t>
    </w:r>
    <w:r w:rsidRPr="006A1AB8">
      <w:rPr>
        <w:rFonts w:ascii="Arial" w:eastAsia="Arial Unicode MS" w:hAnsi="Arial" w:cs="Arial"/>
        <w:sz w:val="16"/>
        <w:szCs w:val="18"/>
      </w:rPr>
      <w:t xml:space="preserve"> Tél. : 01 43 29 92 38 </w:t>
    </w:r>
  </w:p>
  <w:p w:rsidR="00EE39E6" w:rsidRPr="006A1AB8" w:rsidRDefault="00EE39E6" w:rsidP="00EE39E6">
    <w:pPr>
      <w:pStyle w:val="Pieddepage"/>
      <w:rPr>
        <w:rFonts w:ascii="Arial" w:eastAsia="Arial Unicode MS" w:hAnsi="Arial" w:cs="Arial"/>
        <w:color w:val="322884"/>
        <w:sz w:val="16"/>
        <w:u w:val="thick"/>
      </w:rPr>
    </w:pPr>
    <w:r w:rsidRPr="006A1AB8">
      <w:rPr>
        <w:rFonts w:ascii="Arial" w:eastAsia="Arial Unicode MS" w:hAnsi="Arial" w:cs="Arial"/>
        <w:color w:val="auto"/>
        <w:sz w:val="16"/>
      </w:rPr>
      <w:t xml:space="preserve">ile-de-france@france-assos-sante.org </w:t>
    </w:r>
    <w:r w:rsidRPr="006A1AB8">
      <w:rPr>
        <w:rFonts w:ascii="Arial" w:eastAsia="Arial Unicode MS" w:hAnsi="Arial" w:cs="Arial"/>
        <w:color w:val="00A7B3"/>
        <w:sz w:val="16"/>
      </w:rPr>
      <w:t xml:space="preserve">• </w:t>
    </w:r>
    <w:hyperlink r:id="rId2" w:history="1">
      <w:r w:rsidRPr="006A1AB8">
        <w:rPr>
          <w:rStyle w:val="Lienhypertexte"/>
          <w:rFonts w:ascii="Arial" w:eastAsia="Arial Unicode MS" w:hAnsi="Arial" w:cs="Arial"/>
          <w:color w:val="322884"/>
          <w:sz w:val="16"/>
        </w:rPr>
        <w:t>www.france-assos-sante.org</w:t>
      </w:r>
    </w:hyperlink>
    <w:r w:rsidRPr="006A1AB8">
      <w:rPr>
        <w:rStyle w:val="Lienhypertexte"/>
        <w:rFonts w:ascii="Arial" w:eastAsia="Arial Unicode MS" w:hAnsi="Arial" w:cs="Arial"/>
        <w:color w:val="322884"/>
        <w:sz w:val="16"/>
      </w:rPr>
      <w:t>/ile-de-france</w:t>
    </w:r>
  </w:p>
  <w:p w:rsidR="00EE39E6" w:rsidRPr="009B1656" w:rsidRDefault="00EE39E6" w:rsidP="00EE39E6">
    <w:pPr>
      <w:pStyle w:val="Pieddepage"/>
      <w:rPr>
        <w:rFonts w:ascii="Arial" w:eastAsia="Arial Unicode MS" w:hAnsi="Arial" w:cs="Arial"/>
        <w:color w:val="A6A6A6" w:themeColor="background1" w:themeShade="A6"/>
        <w:sz w:val="16"/>
      </w:rPr>
    </w:pPr>
    <w:r w:rsidRPr="006A1AB8">
      <w:rPr>
        <w:rFonts w:ascii="Arial" w:eastAsia="Arial Unicode MS" w:hAnsi="Arial" w:cs="Arial"/>
        <w:color w:val="A6A6A6" w:themeColor="background1" w:themeShade="A6"/>
        <w:sz w:val="16"/>
      </w:rPr>
      <w:t xml:space="preserve">SIREN : 481 370 039 </w:t>
    </w:r>
    <w:r w:rsidRPr="006A1AB8">
      <w:rPr>
        <w:rFonts w:ascii="Arial" w:hAnsi="Arial" w:cs="Arial"/>
        <w:color w:val="A6A6A6" w:themeColor="background1" w:themeShade="A6"/>
        <w:sz w:val="16"/>
      </w:rPr>
      <w:t xml:space="preserve">– SIRET : </w:t>
    </w:r>
    <w:r w:rsidRPr="006A1AB8">
      <w:rPr>
        <w:rFonts w:ascii="Arial" w:eastAsia="Arial Unicode MS" w:hAnsi="Arial" w:cs="Arial"/>
        <w:color w:val="A6A6A6" w:themeColor="background1" w:themeShade="A6"/>
        <w:sz w:val="16"/>
      </w:rPr>
      <w:t>481 370 039 00127</w:t>
    </w:r>
    <w:r w:rsidRPr="006A1AB8">
      <w:rPr>
        <w:rFonts w:ascii="Arial" w:hAnsi="Arial" w:cs="Arial"/>
        <w:color w:val="A6A6A6" w:themeColor="background1" w:themeShade="A6"/>
        <w:sz w:val="16"/>
      </w:rPr>
      <w:t xml:space="preserve"> </w:t>
    </w:r>
    <w:r w:rsidRPr="006A1AB8">
      <w:rPr>
        <w:rFonts w:ascii="Arial" w:eastAsia="Arial Unicode MS" w:hAnsi="Arial" w:cs="Arial"/>
        <w:color w:val="00A7B3"/>
        <w:sz w:val="16"/>
      </w:rPr>
      <w:t xml:space="preserve">• </w:t>
    </w:r>
    <w:r w:rsidRPr="006A1AB8">
      <w:rPr>
        <w:rFonts w:ascii="Arial" w:eastAsia="Arial Unicode MS" w:hAnsi="Arial" w:cs="Arial"/>
        <w:color w:val="A6A6A6" w:themeColor="background1" w:themeShade="A6"/>
        <w:sz w:val="16"/>
      </w:rPr>
      <w:t>Facturation et règlement à adresser à l’ordre de l’UNAASS</w:t>
    </w:r>
    <w:r w:rsidRPr="006A1AB8">
      <w:rPr>
        <w:rFonts w:ascii="Arial" w:hAnsi="Arial" w:cs="Arial"/>
        <w:color w:val="A6A6A6" w:themeColor="background1" w:themeShade="A6"/>
        <w:sz w:val="16"/>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C8119F">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11" w:rsidRDefault="00293B11" w:rsidP="00997D61">
      <w:r>
        <w:separator/>
      </w:r>
    </w:p>
  </w:footnote>
  <w:footnote w:type="continuationSeparator" w:id="0">
    <w:p w:rsidR="00293B11" w:rsidRDefault="00293B11"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4118D"/>
    <w:rsid w:val="00044208"/>
    <w:rsid w:val="00060BDF"/>
    <w:rsid w:val="000858DA"/>
    <w:rsid w:val="0009777D"/>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E4149"/>
    <w:rsid w:val="0020673F"/>
    <w:rsid w:val="00280B66"/>
    <w:rsid w:val="00283D66"/>
    <w:rsid w:val="00293B11"/>
    <w:rsid w:val="002B062A"/>
    <w:rsid w:val="002B5D5D"/>
    <w:rsid w:val="002C118D"/>
    <w:rsid w:val="002E4901"/>
    <w:rsid w:val="002F15A2"/>
    <w:rsid w:val="002F3839"/>
    <w:rsid w:val="00307BFF"/>
    <w:rsid w:val="0031357C"/>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5BD8"/>
    <w:rsid w:val="00436B41"/>
    <w:rsid w:val="00447D5C"/>
    <w:rsid w:val="004543F9"/>
    <w:rsid w:val="004603CD"/>
    <w:rsid w:val="00463CFC"/>
    <w:rsid w:val="004857FA"/>
    <w:rsid w:val="0049507C"/>
    <w:rsid w:val="004A34E9"/>
    <w:rsid w:val="004C20DC"/>
    <w:rsid w:val="004D26CA"/>
    <w:rsid w:val="004D387C"/>
    <w:rsid w:val="004E0A98"/>
    <w:rsid w:val="00500DCD"/>
    <w:rsid w:val="00563840"/>
    <w:rsid w:val="005826D2"/>
    <w:rsid w:val="00592809"/>
    <w:rsid w:val="005A62B0"/>
    <w:rsid w:val="005B5297"/>
    <w:rsid w:val="005B6B6D"/>
    <w:rsid w:val="005D5C4D"/>
    <w:rsid w:val="005E6320"/>
    <w:rsid w:val="005E728A"/>
    <w:rsid w:val="005F2D67"/>
    <w:rsid w:val="005F69A5"/>
    <w:rsid w:val="00605965"/>
    <w:rsid w:val="006212E2"/>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42F2"/>
    <w:rsid w:val="00C4539B"/>
    <w:rsid w:val="00C513CE"/>
    <w:rsid w:val="00C61F67"/>
    <w:rsid w:val="00C77BF0"/>
    <w:rsid w:val="00C8119F"/>
    <w:rsid w:val="00C86B47"/>
    <w:rsid w:val="00CA2F39"/>
    <w:rsid w:val="00CB1656"/>
    <w:rsid w:val="00CB23D7"/>
    <w:rsid w:val="00CC67AD"/>
    <w:rsid w:val="00CD00C1"/>
    <w:rsid w:val="00CE0D44"/>
    <w:rsid w:val="00D06E36"/>
    <w:rsid w:val="00D10616"/>
    <w:rsid w:val="00D520C2"/>
    <w:rsid w:val="00D71418"/>
    <w:rsid w:val="00D72FB1"/>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E39E6"/>
    <w:rsid w:val="00EF0D00"/>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6E388"/>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F2"/>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968A-E75C-406C-B683-76B5CB32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1411</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43</cp:revision>
  <cp:lastPrinted>2015-12-30T09:29:00Z</cp:lastPrinted>
  <dcterms:created xsi:type="dcterms:W3CDTF">2019-10-23T09:56:00Z</dcterms:created>
  <dcterms:modified xsi:type="dcterms:W3CDTF">2020-08-31T12:48:00Z</dcterms:modified>
</cp:coreProperties>
</file>